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F899" w14:textId="77777777" w:rsidR="00BF0379" w:rsidRDefault="00BF0379">
      <w:pPr>
        <w:rPr>
          <w:rFonts w:ascii="Calibri" w:hAnsi="Calibri" w:cs="Calibri"/>
          <w:sz w:val="22"/>
          <w:szCs w:val="22"/>
        </w:rPr>
        <w:sectPr w:rsidR="00BF0379" w:rsidSect="00D544A4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720" w:right="1183" w:bottom="1440" w:left="864" w:header="432" w:footer="720" w:gutter="0"/>
          <w:cols w:num="3" w:space="209"/>
          <w:titlePg/>
          <w:docGrid w:linePitch="360"/>
        </w:sectPr>
      </w:pPr>
    </w:p>
    <w:p w14:paraId="4A4E88FF" w14:textId="786F8CC0" w:rsidR="000F626C" w:rsidRPr="00083EA3" w:rsidRDefault="00083EA3" w:rsidP="000F626C">
      <w:pPr>
        <w:ind w:left="42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AC </w:t>
      </w:r>
      <w:r w:rsidR="000F626C" w:rsidRPr="00083EA3">
        <w:rPr>
          <w:rFonts w:ascii="Calibri" w:hAnsi="Calibri" w:cs="Calibri"/>
          <w:b/>
          <w:bCs/>
          <w:sz w:val="32"/>
          <w:szCs w:val="32"/>
        </w:rPr>
        <w:t>NOMINATION FORM</w:t>
      </w:r>
    </w:p>
    <w:p w14:paraId="448042DA" w14:textId="3174D862" w:rsid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7778"/>
      </w:tblGrid>
      <w:tr w:rsidR="000F626C" w14:paraId="37A85BFD" w14:textId="77777777" w:rsidTr="000F626C">
        <w:tc>
          <w:tcPr>
            <w:tcW w:w="1979" w:type="dxa"/>
          </w:tcPr>
          <w:p w14:paraId="2B8C28AD" w14:textId="64E71052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Society’s Name</w:t>
            </w:r>
          </w:p>
        </w:tc>
        <w:tc>
          <w:tcPr>
            <w:tcW w:w="7778" w:type="dxa"/>
          </w:tcPr>
          <w:p w14:paraId="3B013057" w14:textId="072688CB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0499A3F2" w14:textId="77777777" w:rsidTr="000F626C">
        <w:tc>
          <w:tcPr>
            <w:tcW w:w="1979" w:type="dxa"/>
          </w:tcPr>
          <w:p w14:paraId="50DDBF58" w14:textId="358AB5FC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Secretary</w:t>
            </w:r>
          </w:p>
        </w:tc>
        <w:tc>
          <w:tcPr>
            <w:tcW w:w="7778" w:type="dxa"/>
          </w:tcPr>
          <w:p w14:paraId="660262EA" w14:textId="58CBC150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0843B3EB" w14:textId="77777777" w:rsidTr="000F626C">
        <w:tc>
          <w:tcPr>
            <w:tcW w:w="1979" w:type="dxa"/>
          </w:tcPr>
          <w:p w14:paraId="205F0CFC" w14:textId="08A3FC1B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Society Address</w:t>
            </w:r>
          </w:p>
        </w:tc>
        <w:tc>
          <w:tcPr>
            <w:tcW w:w="7778" w:type="dxa"/>
          </w:tcPr>
          <w:p w14:paraId="7981EBE5" w14:textId="5984571A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626C" w14:paraId="76649238" w14:textId="77777777" w:rsidTr="000F626C">
        <w:tc>
          <w:tcPr>
            <w:tcW w:w="1979" w:type="dxa"/>
          </w:tcPr>
          <w:p w14:paraId="5698E449" w14:textId="0B98E1C0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Country</w:t>
            </w:r>
          </w:p>
        </w:tc>
        <w:tc>
          <w:tcPr>
            <w:tcW w:w="7778" w:type="dxa"/>
          </w:tcPr>
          <w:p w14:paraId="427AA6FA" w14:textId="587FAAA6" w:rsidR="000F626C" w:rsidRDefault="000F626C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56090" w14:textId="098B4543" w:rsid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316E05F3" w14:textId="06291891" w:rsidR="00BF0379" w:rsidRDefault="0023708A" w:rsidP="0023708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To: </w:t>
      </w:r>
      <w:r w:rsidRPr="0023708A">
        <w:rPr>
          <w:rFonts w:ascii="Calibri" w:hAnsi="Calibri" w:cs="Calibri"/>
          <w:sz w:val="22"/>
          <w:szCs w:val="22"/>
        </w:rPr>
        <w:t>Prof. KP Lin</w:t>
      </w:r>
      <w:r>
        <w:rPr>
          <w:rFonts w:ascii="Calibri" w:hAnsi="Calibri" w:cs="Calibri"/>
          <w:sz w:val="22"/>
          <w:szCs w:val="22"/>
        </w:rPr>
        <w:t xml:space="preserve">, </w:t>
      </w:r>
      <w:r w:rsidRPr="0023708A">
        <w:rPr>
          <w:rFonts w:ascii="Calibri" w:hAnsi="Calibri" w:cs="Calibri"/>
          <w:sz w:val="22"/>
          <w:szCs w:val="22"/>
        </w:rPr>
        <w:t>IFMBE Secretary General</w:t>
      </w:r>
    </w:p>
    <w:p w14:paraId="29F13BC0" w14:textId="77777777" w:rsidR="00F279B8" w:rsidRDefault="00F279B8" w:rsidP="0023708A">
      <w:pPr>
        <w:ind w:left="426"/>
        <w:rPr>
          <w:rFonts w:ascii="Calibri" w:hAnsi="Calibri" w:cs="Calibri"/>
          <w:sz w:val="22"/>
          <w:szCs w:val="22"/>
        </w:rPr>
      </w:pPr>
    </w:p>
    <w:p w14:paraId="74E4783B" w14:textId="5A773320" w:rsidR="0023708A" w:rsidRDefault="0023708A" w:rsidP="0023708A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Society would like to make the following nominations: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440"/>
        <w:gridCol w:w="2658"/>
        <w:gridCol w:w="2409"/>
        <w:gridCol w:w="2250"/>
      </w:tblGrid>
      <w:tr w:rsidR="00F279B8" w14:paraId="3F0DC3FB" w14:textId="77777777" w:rsidTr="00F279B8">
        <w:tc>
          <w:tcPr>
            <w:tcW w:w="2440" w:type="dxa"/>
          </w:tcPr>
          <w:p w14:paraId="44142697" w14:textId="6FA8D429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Nominee</w:t>
            </w:r>
            <w:r w:rsidR="00F279B8">
              <w:rPr>
                <w:rFonts w:ascii="Calibri" w:hAnsi="Calibri" w:cs="Calibri"/>
                <w:sz w:val="22"/>
                <w:szCs w:val="22"/>
              </w:rPr>
              <w:t>(s)</w:t>
            </w:r>
          </w:p>
        </w:tc>
        <w:tc>
          <w:tcPr>
            <w:tcW w:w="2658" w:type="dxa"/>
          </w:tcPr>
          <w:p w14:paraId="541935D0" w14:textId="7F221B1D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Nominated for the </w:t>
            </w:r>
            <w:r w:rsidR="00F279B8">
              <w:rPr>
                <w:rFonts w:ascii="Calibri" w:hAnsi="Calibri" w:cs="Calibri"/>
                <w:sz w:val="22"/>
                <w:szCs w:val="22"/>
              </w:rPr>
              <w:t>Post of:</w:t>
            </w:r>
          </w:p>
        </w:tc>
        <w:tc>
          <w:tcPr>
            <w:tcW w:w="2409" w:type="dxa"/>
          </w:tcPr>
          <w:p w14:paraId="663246ED" w14:textId="5F6FFC9E" w:rsidR="0023708A" w:rsidRDefault="00F279B8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post in IFMBE</w:t>
            </w:r>
          </w:p>
        </w:tc>
        <w:tc>
          <w:tcPr>
            <w:tcW w:w="2250" w:type="dxa"/>
          </w:tcPr>
          <w:p w14:paraId="31D7CE30" w14:textId="7F651A22" w:rsidR="0023708A" w:rsidRDefault="00F279B8" w:rsidP="000F6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Highest post held in the Society</w:t>
            </w:r>
          </w:p>
        </w:tc>
      </w:tr>
      <w:tr w:rsidR="00F279B8" w14:paraId="7FB77750" w14:textId="77777777" w:rsidTr="00F279B8">
        <w:tc>
          <w:tcPr>
            <w:tcW w:w="2440" w:type="dxa"/>
          </w:tcPr>
          <w:p w14:paraId="0E244509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20791D5F" w14:textId="18976670" w:rsidR="0023708A" w:rsidRDefault="0023708A" w:rsidP="00F2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689AB4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503D964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9B8" w14:paraId="107EC4F7" w14:textId="77777777" w:rsidTr="00F279B8">
        <w:tc>
          <w:tcPr>
            <w:tcW w:w="2440" w:type="dxa"/>
          </w:tcPr>
          <w:p w14:paraId="3C693BC9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2C277473" w14:textId="0341A01F" w:rsidR="0023708A" w:rsidRDefault="0023708A" w:rsidP="00F2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0AB1EDF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CC023D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9B8" w14:paraId="25083B5A" w14:textId="77777777" w:rsidTr="00F279B8">
        <w:tc>
          <w:tcPr>
            <w:tcW w:w="2440" w:type="dxa"/>
          </w:tcPr>
          <w:p w14:paraId="6A56FEC3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2678602C" w14:textId="07A8790A" w:rsidR="0023708A" w:rsidRDefault="0023708A" w:rsidP="00F2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30E4FF3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71E0090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9B8" w14:paraId="5DBB608B" w14:textId="77777777" w:rsidTr="00F279B8">
        <w:tc>
          <w:tcPr>
            <w:tcW w:w="2440" w:type="dxa"/>
          </w:tcPr>
          <w:p w14:paraId="47D9B786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066262A1" w14:textId="65383BD1" w:rsidR="0023708A" w:rsidRDefault="0023708A" w:rsidP="00F2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76E70E4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2ED895C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9B8" w14:paraId="605E9773" w14:textId="77777777" w:rsidTr="00F279B8">
        <w:tc>
          <w:tcPr>
            <w:tcW w:w="2440" w:type="dxa"/>
          </w:tcPr>
          <w:p w14:paraId="78739154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049B45BF" w14:textId="395BA0D3" w:rsidR="0023708A" w:rsidRDefault="0023708A" w:rsidP="00F279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3CF582C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4767B22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79B8" w14:paraId="4FB73188" w14:textId="77777777" w:rsidTr="00F279B8">
        <w:tc>
          <w:tcPr>
            <w:tcW w:w="2440" w:type="dxa"/>
          </w:tcPr>
          <w:p w14:paraId="27E4F749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83055829"/>
          </w:p>
        </w:tc>
        <w:tc>
          <w:tcPr>
            <w:tcW w:w="2658" w:type="dxa"/>
          </w:tcPr>
          <w:p w14:paraId="15EF8390" w14:textId="0B359C64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096EF33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6340BB" w14:textId="77777777" w:rsidR="0023708A" w:rsidRDefault="0023708A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6E63" w14:paraId="45390363" w14:textId="77777777" w:rsidTr="00F279B8">
        <w:tc>
          <w:tcPr>
            <w:tcW w:w="2440" w:type="dxa"/>
          </w:tcPr>
          <w:p w14:paraId="330779E5" w14:textId="77777777" w:rsidR="001F6E63" w:rsidRDefault="001F6E63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40DC0B33" w14:textId="22BD64B9" w:rsidR="001F6E63" w:rsidRDefault="001F6E63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A68888" w14:textId="77777777" w:rsidR="001F6E63" w:rsidRDefault="001F6E63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3D09D8E" w14:textId="77777777" w:rsidR="001F6E63" w:rsidRDefault="001F6E63" w:rsidP="000F6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0320B6" w14:paraId="3CB8AA39" w14:textId="77777777" w:rsidTr="00F279B8">
        <w:tc>
          <w:tcPr>
            <w:tcW w:w="2440" w:type="dxa"/>
          </w:tcPr>
          <w:p w14:paraId="759868A4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72F34DB1" w14:textId="726040C9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F871B7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2F6168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0B6" w14:paraId="5B54A035" w14:textId="77777777" w:rsidTr="00F279B8">
        <w:tc>
          <w:tcPr>
            <w:tcW w:w="2440" w:type="dxa"/>
          </w:tcPr>
          <w:p w14:paraId="19681DA9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4A46AC6B" w14:textId="71A25494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4515E6A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9FBE4F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0B6" w14:paraId="695C1D4D" w14:textId="77777777" w:rsidTr="00F279B8">
        <w:tc>
          <w:tcPr>
            <w:tcW w:w="2440" w:type="dxa"/>
          </w:tcPr>
          <w:p w14:paraId="7A47DEB3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323785AB" w14:textId="7B93B1D1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70FC8B7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393D4EB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0B6" w14:paraId="598FF903" w14:textId="77777777" w:rsidTr="00FC4DCD">
        <w:tc>
          <w:tcPr>
            <w:tcW w:w="2440" w:type="dxa"/>
          </w:tcPr>
          <w:p w14:paraId="738A103C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129DC96F" w14:textId="6C198919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A454FB6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0FCF48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0B6" w14:paraId="3110CEA2" w14:textId="77777777" w:rsidTr="00FC4DCD">
        <w:tc>
          <w:tcPr>
            <w:tcW w:w="2440" w:type="dxa"/>
          </w:tcPr>
          <w:p w14:paraId="3546F9B5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7EE65AA9" w14:textId="2AAD6CC2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30F14A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A5934C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20B6" w14:paraId="359B9843" w14:textId="77777777" w:rsidTr="00FC4DCD">
        <w:tc>
          <w:tcPr>
            <w:tcW w:w="2440" w:type="dxa"/>
          </w:tcPr>
          <w:p w14:paraId="55D744A7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3E71A298" w14:textId="5A321EE0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8777896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59E464" w14:textId="77777777" w:rsidR="000320B6" w:rsidRDefault="000320B6" w:rsidP="000320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B6AEE4" w14:textId="77777777" w:rsidR="0023708A" w:rsidRDefault="0023708A" w:rsidP="000F626C">
      <w:pPr>
        <w:ind w:left="426"/>
        <w:rPr>
          <w:rFonts w:ascii="Calibri" w:hAnsi="Calibri" w:cs="Calibri"/>
          <w:sz w:val="22"/>
          <w:szCs w:val="22"/>
        </w:rPr>
      </w:pPr>
    </w:p>
    <w:p w14:paraId="58649609" w14:textId="4F0B5297" w:rsidR="000F626C" w:rsidRPr="000F626C" w:rsidRDefault="00F279B8" w:rsidP="000F626C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would like to confirm that all the above nominees are members of our Society.</w:t>
      </w:r>
    </w:p>
    <w:p w14:paraId="55B1281B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7BD1DC7C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3D046E4B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6E0806CA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2E1F527C" w14:textId="21CD9511" w:rsidR="000F626C" w:rsidRPr="000F626C" w:rsidRDefault="00F279B8" w:rsidP="000F626C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                                       _________________________</w:t>
      </w:r>
    </w:p>
    <w:p w14:paraId="02AC1BBE" w14:textId="77A703EB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  <w:r w:rsidRPr="000F626C">
        <w:rPr>
          <w:rFonts w:ascii="Calibri" w:hAnsi="Calibri" w:cs="Calibri"/>
          <w:sz w:val="22"/>
          <w:szCs w:val="22"/>
        </w:rPr>
        <w:t xml:space="preserve">Signature of National/Transnational </w:t>
      </w:r>
      <w:r w:rsidR="00F279B8">
        <w:rPr>
          <w:rFonts w:ascii="Calibri" w:hAnsi="Calibri" w:cs="Calibri"/>
          <w:sz w:val="22"/>
          <w:szCs w:val="22"/>
        </w:rPr>
        <w:t xml:space="preserve">Society </w:t>
      </w:r>
      <w:r w:rsidRPr="000F626C">
        <w:rPr>
          <w:rFonts w:ascii="Calibri" w:hAnsi="Calibri" w:cs="Calibri"/>
          <w:sz w:val="22"/>
          <w:szCs w:val="22"/>
        </w:rPr>
        <w:t>Secretary</w:t>
      </w:r>
      <w:r w:rsidR="00F279B8">
        <w:rPr>
          <w:rFonts w:ascii="Calibri" w:hAnsi="Calibri" w:cs="Calibri"/>
          <w:sz w:val="22"/>
          <w:szCs w:val="22"/>
        </w:rPr>
        <w:tab/>
      </w:r>
      <w:r w:rsidR="00F279B8">
        <w:rPr>
          <w:rFonts w:ascii="Calibri" w:hAnsi="Calibri" w:cs="Calibri"/>
          <w:sz w:val="22"/>
          <w:szCs w:val="22"/>
        </w:rPr>
        <w:tab/>
      </w:r>
      <w:r w:rsidR="00F279B8">
        <w:rPr>
          <w:rFonts w:ascii="Calibri" w:hAnsi="Calibri" w:cs="Calibri"/>
          <w:sz w:val="22"/>
          <w:szCs w:val="22"/>
        </w:rPr>
        <w:tab/>
        <w:t>Date:</w:t>
      </w:r>
    </w:p>
    <w:p w14:paraId="1FB10072" w14:textId="77777777" w:rsidR="000F626C" w:rsidRPr="000F626C" w:rsidRDefault="000F626C" w:rsidP="000F626C">
      <w:pPr>
        <w:ind w:left="426"/>
        <w:rPr>
          <w:rFonts w:ascii="Calibri" w:hAnsi="Calibri" w:cs="Calibri"/>
          <w:sz w:val="22"/>
          <w:szCs w:val="22"/>
        </w:rPr>
      </w:pPr>
    </w:p>
    <w:p w14:paraId="10A2EB7C" w14:textId="66DC6D9D" w:rsidR="00F279B8" w:rsidRDefault="00F279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1EE80F9" w14:textId="5979FE33" w:rsidR="00236071" w:rsidRPr="00867A52" w:rsidRDefault="00867A52" w:rsidP="00F00716">
      <w:pPr>
        <w:ind w:left="426"/>
        <w:rPr>
          <w:rFonts w:ascii="Calibri" w:hAnsi="Calibri" w:cs="Calibri"/>
          <w:b/>
          <w:bCs/>
          <w:sz w:val="22"/>
          <w:szCs w:val="22"/>
        </w:rPr>
      </w:pPr>
      <w:r w:rsidRPr="00867A52">
        <w:rPr>
          <w:rFonts w:ascii="Calibri" w:hAnsi="Calibri" w:cs="Calibri"/>
          <w:b/>
          <w:bCs/>
          <w:sz w:val="22"/>
          <w:szCs w:val="22"/>
        </w:rPr>
        <w:lastRenderedPageBreak/>
        <w:t>NOMINEE INFORMATION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6786"/>
      </w:tblGrid>
      <w:tr w:rsidR="00236071" w14:paraId="759EA43D" w14:textId="77777777" w:rsidTr="00236071">
        <w:tc>
          <w:tcPr>
            <w:tcW w:w="2971" w:type="dxa"/>
          </w:tcPr>
          <w:p w14:paraId="1F71A199" w14:textId="5D4F7D69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Nominat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Pr="00867A52">
              <w:rPr>
                <w:rFonts w:ascii="Calibri" w:hAnsi="Calibri" w:cs="Calibri"/>
                <w:sz w:val="22"/>
                <w:szCs w:val="22"/>
              </w:rPr>
              <w:t xml:space="preserve"> for the position of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6" w:type="dxa"/>
          </w:tcPr>
          <w:p w14:paraId="655128FF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071" w14:paraId="73C395AF" w14:textId="77777777" w:rsidTr="00236071">
        <w:tc>
          <w:tcPr>
            <w:tcW w:w="2971" w:type="dxa"/>
          </w:tcPr>
          <w:p w14:paraId="620F9DB0" w14:textId="4D8B0521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6" w:type="dxa"/>
          </w:tcPr>
          <w:p w14:paraId="0C214793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071" w14:paraId="75F29BA5" w14:textId="77777777" w:rsidTr="00236071">
        <w:tc>
          <w:tcPr>
            <w:tcW w:w="2971" w:type="dxa"/>
          </w:tcPr>
          <w:p w14:paraId="31525F20" w14:textId="6950909D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Affiliated Society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86" w:type="dxa"/>
          </w:tcPr>
          <w:p w14:paraId="40180E8A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ACD918" w14:textId="77777777" w:rsidR="00926837" w:rsidRDefault="00926837" w:rsidP="00867A52">
      <w:pPr>
        <w:ind w:left="426"/>
        <w:rPr>
          <w:rFonts w:ascii="Calibri" w:hAnsi="Calibri" w:cs="Calibri"/>
          <w:sz w:val="22"/>
          <w:szCs w:val="22"/>
        </w:rPr>
      </w:pPr>
    </w:p>
    <w:p w14:paraId="4589DF90" w14:textId="22035E7A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>Brief Biography</w:t>
      </w:r>
      <w:r w:rsidR="00F00716" w:rsidRPr="00F00716">
        <w:rPr>
          <w:rFonts w:ascii="Calibri" w:hAnsi="Calibri" w:cs="Calibri"/>
          <w:sz w:val="22"/>
          <w:szCs w:val="22"/>
        </w:rPr>
        <w:t xml:space="preserve"> (not to exceed one page)</w:t>
      </w:r>
    </w:p>
    <w:p w14:paraId="555272CD" w14:textId="793EC725" w:rsidR="00867A52" w:rsidRPr="00867A52" w:rsidRDefault="00236071" w:rsidP="00867A52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ADAB0" wp14:editId="12CEBA08">
                <wp:simplePos x="0" y="0"/>
                <wp:positionH relativeFrom="margin">
                  <wp:align>right</wp:align>
                </wp:positionH>
                <wp:positionV relativeFrom="paragraph">
                  <wp:posOffset>27101</wp:posOffset>
                </wp:positionV>
                <wp:extent cx="6172200" cy="3179928"/>
                <wp:effectExtent l="0" t="0" r="1905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79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3753" id="Rectangle 9" o:spid="_x0000_s1026" style="position:absolute;margin-left:434.8pt;margin-top:2.15pt;width:486pt;height:250.4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14:paraId="570AF3FE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5A3F4917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48E3CDD3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665BE2A7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6E131A0D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6DDB4873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10775AFE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4DEA7573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36A898F1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7D00190F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07CE478B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0C436278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10253AFC" w14:textId="77777777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</w:p>
    <w:p w14:paraId="4C1FB496" w14:textId="775FC331" w:rsidR="00236071" w:rsidRDefault="00236071" w:rsidP="00F00716">
      <w:pPr>
        <w:rPr>
          <w:rFonts w:ascii="Calibri" w:hAnsi="Calibri" w:cs="Calibri"/>
          <w:sz w:val="22"/>
          <w:szCs w:val="22"/>
        </w:rPr>
      </w:pPr>
    </w:p>
    <w:p w14:paraId="6DC8D2E7" w14:textId="7A9EEFBE" w:rsid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>I agree to have my name placed in nomination for the above position, and if elected, to serve for the three or six-year term specified.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473"/>
        <w:gridCol w:w="3050"/>
        <w:gridCol w:w="850"/>
        <w:gridCol w:w="3384"/>
      </w:tblGrid>
      <w:tr w:rsidR="00236071" w14:paraId="4811F254" w14:textId="77777777" w:rsidTr="00236071">
        <w:tc>
          <w:tcPr>
            <w:tcW w:w="2473" w:type="dxa"/>
          </w:tcPr>
          <w:p w14:paraId="7ADBC4E1" w14:textId="4E638A5C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 xml:space="preserve">Signature of </w:t>
            </w:r>
            <w:r w:rsidR="00F00716">
              <w:rPr>
                <w:rFonts w:ascii="Calibri" w:hAnsi="Calibri" w:cs="Calibri"/>
                <w:sz w:val="22"/>
                <w:szCs w:val="22"/>
              </w:rPr>
              <w:t>Nominee</w:t>
            </w:r>
          </w:p>
          <w:p w14:paraId="5A556829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1E6E3A" w14:textId="5C1CDCF4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4" w:type="dxa"/>
            <w:gridSpan w:val="3"/>
          </w:tcPr>
          <w:p w14:paraId="69F71C9F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071" w14:paraId="74742997" w14:textId="77777777" w:rsidTr="004B5417">
        <w:tc>
          <w:tcPr>
            <w:tcW w:w="2473" w:type="dxa"/>
          </w:tcPr>
          <w:p w14:paraId="2208BDEA" w14:textId="7E1007BD" w:rsidR="00236071" w:rsidRPr="00867A52" w:rsidRDefault="00F00716" w:rsidP="002360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Nominee</w:t>
            </w:r>
            <w:r w:rsidR="00236071">
              <w:rPr>
                <w:rFonts w:ascii="Calibri" w:hAnsi="Calibri" w:cs="Calibri"/>
                <w:sz w:val="22"/>
                <w:szCs w:val="22"/>
              </w:rPr>
              <w:t>’s</w:t>
            </w:r>
            <w:r w:rsidR="00236071" w:rsidRPr="00867A52"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="00236071" w:rsidRPr="00867A5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8A4FF0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4" w:type="dxa"/>
            <w:gridSpan w:val="3"/>
          </w:tcPr>
          <w:p w14:paraId="210C6B11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071" w14:paraId="7061B86F" w14:textId="77777777" w:rsidTr="00236071">
        <w:tc>
          <w:tcPr>
            <w:tcW w:w="2473" w:type="dxa"/>
          </w:tcPr>
          <w:p w14:paraId="276C8277" w14:textId="1A3C9BBC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Mobile </w:t>
            </w:r>
            <w:r w:rsidRPr="00867A52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3050" w:type="dxa"/>
          </w:tcPr>
          <w:p w14:paraId="39D21F2F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D5C568" w14:textId="0321915C" w:rsidR="005A1F9D" w:rsidRDefault="005A1F9D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02E6C6" w14:textId="4AE5AD85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  <w:r w:rsidRPr="00867A52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384" w:type="dxa"/>
          </w:tcPr>
          <w:p w14:paraId="665BF20D" w14:textId="77777777" w:rsidR="00236071" w:rsidRDefault="00236071" w:rsidP="0086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C9026A" w14:textId="57C19910" w:rsidR="00867A52" w:rsidRPr="00867A52" w:rsidRDefault="00867A52" w:rsidP="00867A52">
      <w:pPr>
        <w:ind w:left="426"/>
        <w:rPr>
          <w:rFonts w:ascii="Calibri" w:hAnsi="Calibri" w:cs="Calibri"/>
          <w:sz w:val="22"/>
          <w:szCs w:val="22"/>
        </w:rPr>
      </w:pPr>
      <w:r w:rsidRPr="00867A52">
        <w:rPr>
          <w:rFonts w:ascii="Calibri" w:hAnsi="Calibri" w:cs="Calibri"/>
          <w:sz w:val="22"/>
          <w:szCs w:val="22"/>
        </w:rPr>
        <w:tab/>
      </w:r>
    </w:p>
    <w:p w14:paraId="5686DC3F" w14:textId="67BCD606" w:rsidR="00F00716" w:rsidRPr="00926837" w:rsidRDefault="00867A52" w:rsidP="00F00716">
      <w:pPr>
        <w:ind w:left="426"/>
        <w:rPr>
          <w:rFonts w:ascii="Calibri" w:hAnsi="Calibri" w:cs="Calibri"/>
          <w:i/>
          <w:iCs/>
          <w:sz w:val="20"/>
          <w:szCs w:val="20"/>
        </w:rPr>
      </w:pPr>
      <w:r w:rsidRPr="00926837">
        <w:rPr>
          <w:rFonts w:ascii="Calibri" w:hAnsi="Calibri" w:cs="Calibri"/>
          <w:i/>
          <w:iCs/>
          <w:sz w:val="20"/>
          <w:szCs w:val="20"/>
        </w:rPr>
        <w:t>N.B.</w:t>
      </w:r>
      <w:r w:rsidR="00F00716" w:rsidRPr="00F007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00716" w:rsidRPr="00926837">
        <w:rPr>
          <w:rFonts w:ascii="Calibri" w:hAnsi="Calibri" w:cs="Calibri"/>
          <w:i/>
          <w:iCs/>
          <w:sz w:val="20"/>
          <w:szCs w:val="20"/>
        </w:rPr>
        <w:t>PLEASE USE THIS FORM - DO NOT SEND C.V.</w:t>
      </w:r>
      <w:r w:rsidR="00F00716" w:rsidRPr="00AC248D">
        <w:rPr>
          <w:rFonts w:ascii="Calibri" w:eastAsia="PMingLiU" w:hAnsi="Calibri" w:cs="Times New Roman"/>
          <w:color w:val="auto"/>
          <w:sz w:val="22"/>
          <w:szCs w:val="21"/>
          <w:lang w:eastAsia="en-US"/>
        </w:rPr>
        <w:tab/>
      </w:r>
    </w:p>
    <w:p w14:paraId="3FC62AD2" w14:textId="77777777" w:rsidR="00F00716" w:rsidRPr="00AC248D" w:rsidRDefault="00F00716" w:rsidP="00F00716">
      <w:pPr>
        <w:spacing w:line="240" w:lineRule="auto"/>
        <w:ind w:left="426"/>
        <w:jc w:val="both"/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</w:pPr>
      <w:r w:rsidRPr="00AC248D"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  <w:t>Completed Nomination Forms should be submitted to:</w:t>
      </w:r>
    </w:p>
    <w:p w14:paraId="30658871" w14:textId="77777777" w:rsidR="00F00716" w:rsidRPr="00AC248D" w:rsidRDefault="00F00716" w:rsidP="00F00716">
      <w:pPr>
        <w:spacing w:line="259" w:lineRule="auto"/>
        <w:ind w:left="426"/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</w:pP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Prof. KP Lin, Secretary General, IFMBE</w:t>
      </w:r>
    </w:p>
    <w:p w14:paraId="4AA8B0D7" w14:textId="1FD64E8F" w:rsidR="00F00716" w:rsidRPr="00AC248D" w:rsidRDefault="00F00716" w:rsidP="00F00716">
      <w:pPr>
        <w:spacing w:line="259" w:lineRule="auto"/>
        <w:ind w:left="426"/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</w:pP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Email: </w:t>
      </w:r>
      <w:hyperlink r:id="rId13" w:history="1">
        <w:r w:rsidRPr="00AC248D">
          <w:rPr>
            <w:rFonts w:ascii="Calibri" w:eastAsia="Times New Roman" w:hAnsi="Calibri" w:cs="Calibri"/>
            <w:color w:val="auto"/>
            <w:sz w:val="24"/>
            <w:szCs w:val="24"/>
            <w:lang w:val="hr-HR" w:eastAsia="hr-HR"/>
          </w:rPr>
          <w:t>kplin@cycu.edu.tw</w:t>
        </w:r>
      </w:hyperlink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(&amp; copy</w:t>
      </w: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to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:</w:t>
      </w: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</w:t>
      </w:r>
      <w:r w:rsidRPr="00AC248D">
        <w:rPr>
          <w:rFonts w:ascii="Calibri" w:eastAsia="PMingLiU" w:hAnsi="Calibri" w:cs="Calibri"/>
          <w:color w:val="auto"/>
          <w:sz w:val="24"/>
          <w:szCs w:val="24"/>
          <w:lang w:val="hr-HR" w:eastAsia="en-US"/>
        </w:rPr>
        <w:t>contact@ifmbe.org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)</w:t>
      </w:r>
    </w:p>
    <w:p w14:paraId="4495089D" w14:textId="77777777" w:rsidR="00F00716" w:rsidRPr="00AC248D" w:rsidRDefault="00F00716" w:rsidP="00F00716">
      <w:pPr>
        <w:spacing w:line="240" w:lineRule="auto"/>
        <w:ind w:left="426"/>
        <w:jc w:val="both"/>
        <w:rPr>
          <w:rFonts w:ascii="Calibri" w:eastAsia="PMingLiU" w:hAnsi="Calibri" w:cs="Calibri"/>
          <w:color w:val="auto"/>
          <w:sz w:val="24"/>
          <w:szCs w:val="24"/>
          <w:lang w:val="hr-HR" w:eastAsia="en-US"/>
        </w:rPr>
      </w:pPr>
    </w:p>
    <w:p w14:paraId="24784714" w14:textId="1B9F5247" w:rsidR="00F00716" w:rsidRPr="00AC248D" w:rsidRDefault="00F00716" w:rsidP="00F00716">
      <w:pPr>
        <w:spacing w:line="240" w:lineRule="auto"/>
        <w:ind w:left="426"/>
        <w:jc w:val="both"/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</w:pPr>
      <w:r w:rsidRPr="00AC248D"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  <w:t xml:space="preserve">Closing Date for Nominations: </w:t>
      </w:r>
      <w:r w:rsidR="00A946C1"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  <w:t>1</w:t>
      </w:r>
      <w:r w:rsidRPr="00AC248D"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  <w:t xml:space="preserve">5th January, 2022 </w:t>
      </w:r>
    </w:p>
    <w:p w14:paraId="2982F58E" w14:textId="637735FD" w:rsidR="00AC248D" w:rsidRPr="00AC248D" w:rsidRDefault="00AC248D" w:rsidP="00867A52">
      <w:pPr>
        <w:ind w:left="426"/>
        <w:rPr>
          <w:rFonts w:ascii="Calibri" w:hAnsi="Calibri" w:cs="Calibri"/>
          <w:sz w:val="20"/>
          <w:szCs w:val="20"/>
        </w:rPr>
      </w:pPr>
    </w:p>
    <w:sectPr w:rsidR="00AC248D" w:rsidRPr="00AC248D" w:rsidSect="00BF0379">
      <w:type w:val="continuous"/>
      <w:pgSz w:w="12240" w:h="15840" w:code="1"/>
      <w:pgMar w:top="720" w:right="1183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94C8" w14:textId="77777777" w:rsidR="00C73F9E" w:rsidRDefault="00C73F9E">
      <w:pPr>
        <w:spacing w:line="240" w:lineRule="auto"/>
      </w:pPr>
      <w:r>
        <w:separator/>
      </w:r>
    </w:p>
    <w:p w14:paraId="4A298410" w14:textId="77777777" w:rsidR="00C73F9E" w:rsidRDefault="00C73F9E"/>
  </w:endnote>
  <w:endnote w:type="continuationSeparator" w:id="0">
    <w:p w14:paraId="10AEB87D" w14:textId="77777777" w:rsidR="00C73F9E" w:rsidRDefault="00C73F9E">
      <w:pPr>
        <w:spacing w:line="240" w:lineRule="auto"/>
      </w:pPr>
      <w:r>
        <w:continuationSeparator/>
      </w:r>
    </w:p>
    <w:p w14:paraId="19E85234" w14:textId="77777777" w:rsidR="00C73F9E" w:rsidRDefault="00C73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4B73" w14:textId="77777777" w:rsidR="007201A7" w:rsidRDefault="007201A7">
    <w:pPr>
      <w:pStyle w:val="Footer"/>
    </w:pPr>
  </w:p>
  <w:p w14:paraId="520C32F9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9009" w14:textId="77777777" w:rsidR="00C73F9E" w:rsidRDefault="00C73F9E">
      <w:pPr>
        <w:spacing w:line="240" w:lineRule="auto"/>
      </w:pPr>
      <w:r>
        <w:separator/>
      </w:r>
    </w:p>
    <w:p w14:paraId="444E7A6B" w14:textId="77777777" w:rsidR="00C73F9E" w:rsidRDefault="00C73F9E"/>
  </w:footnote>
  <w:footnote w:type="continuationSeparator" w:id="0">
    <w:p w14:paraId="54412E8A" w14:textId="77777777" w:rsidR="00C73F9E" w:rsidRDefault="00C73F9E">
      <w:pPr>
        <w:spacing w:line="240" w:lineRule="auto"/>
      </w:pPr>
      <w:r>
        <w:continuationSeparator/>
      </w:r>
    </w:p>
    <w:p w14:paraId="63A353A0" w14:textId="77777777" w:rsidR="00C73F9E" w:rsidRDefault="00C73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E0F9" w14:textId="6A5F710E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bookmarkStart w:id="0" w:name="_Hlk83055159"/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 wp14:anchorId="36FF8029" wp14:editId="007C60D1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62089648" w14:textId="35516413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7E7A4296" w14:textId="7DF2E59B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33596D0E" w14:textId="77777777" w:rsidR="00083EA3" w:rsidRPr="00083EA3" w:rsidRDefault="00C73F9E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bookmarkEnd w:id="0"/>
  <w:p w14:paraId="0721F3FF" w14:textId="579F98C9" w:rsidR="00083EA3" w:rsidRDefault="00083EA3">
    <w:pPr>
      <w:pStyle w:val="Header"/>
    </w:pPr>
  </w:p>
  <w:p w14:paraId="60B321B1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8218" w14:textId="2308EC5F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4384" behindDoc="0" locked="0" layoutInCell="1" allowOverlap="1" wp14:anchorId="14579D83" wp14:editId="00425860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2EB5C968" w14:textId="77777777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0EFC69D5" w14:textId="77777777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0474DC0F" w14:textId="77777777" w:rsidR="00083EA3" w:rsidRPr="00083EA3" w:rsidRDefault="00C73F9E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p w14:paraId="4C927B5C" w14:textId="7D40339C" w:rsidR="00083EA3" w:rsidRDefault="00083EA3">
    <w:pPr>
      <w:pStyle w:val="Header"/>
    </w:pPr>
  </w:p>
  <w:p w14:paraId="20962F83" w14:textId="77777777" w:rsidR="00083EA3" w:rsidRDefault="00083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602FE"/>
    <w:multiLevelType w:val="multilevel"/>
    <w:tmpl w:val="3542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6F5EB8"/>
    <w:multiLevelType w:val="hybridMultilevel"/>
    <w:tmpl w:val="D4F8B2BA"/>
    <w:lvl w:ilvl="0" w:tplc="7E76D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396AA7"/>
    <w:multiLevelType w:val="hybridMultilevel"/>
    <w:tmpl w:val="A8D44258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6D4F02"/>
    <w:multiLevelType w:val="hybridMultilevel"/>
    <w:tmpl w:val="EC6218F6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DBFE55B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0E7AAE"/>
    <w:multiLevelType w:val="hybridMultilevel"/>
    <w:tmpl w:val="A7085594"/>
    <w:lvl w:ilvl="0" w:tplc="AB3218D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6D28"/>
    <w:multiLevelType w:val="hybridMultilevel"/>
    <w:tmpl w:val="C71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DD1"/>
    <w:multiLevelType w:val="hybridMultilevel"/>
    <w:tmpl w:val="7BA02D48"/>
    <w:lvl w:ilvl="0" w:tplc="4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3BA6"/>
    <w:multiLevelType w:val="hybridMultilevel"/>
    <w:tmpl w:val="4D58BB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E"/>
    <w:rsid w:val="000320B6"/>
    <w:rsid w:val="00064E3E"/>
    <w:rsid w:val="000730EF"/>
    <w:rsid w:val="00077551"/>
    <w:rsid w:val="00083EA3"/>
    <w:rsid w:val="000A6E91"/>
    <w:rsid w:val="000A7E49"/>
    <w:rsid w:val="000E7C40"/>
    <w:rsid w:val="000F626C"/>
    <w:rsid w:val="00111294"/>
    <w:rsid w:val="0011372C"/>
    <w:rsid w:val="001379FD"/>
    <w:rsid w:val="001534FF"/>
    <w:rsid w:val="001817A4"/>
    <w:rsid w:val="00183026"/>
    <w:rsid w:val="001A02E7"/>
    <w:rsid w:val="001A035C"/>
    <w:rsid w:val="001D1771"/>
    <w:rsid w:val="001F6E63"/>
    <w:rsid w:val="00203D6D"/>
    <w:rsid w:val="0020743A"/>
    <w:rsid w:val="002241DF"/>
    <w:rsid w:val="00236071"/>
    <w:rsid w:val="0023708A"/>
    <w:rsid w:val="002400DD"/>
    <w:rsid w:val="002450DA"/>
    <w:rsid w:val="00245C50"/>
    <w:rsid w:val="00263E3B"/>
    <w:rsid w:val="00264280"/>
    <w:rsid w:val="002A107B"/>
    <w:rsid w:val="002B06E9"/>
    <w:rsid w:val="002D1D4B"/>
    <w:rsid w:val="002E7603"/>
    <w:rsid w:val="002F5404"/>
    <w:rsid w:val="00316D06"/>
    <w:rsid w:val="003D23A0"/>
    <w:rsid w:val="004858C9"/>
    <w:rsid w:val="004870D2"/>
    <w:rsid w:val="004A10E9"/>
    <w:rsid w:val="005238AF"/>
    <w:rsid w:val="00584A67"/>
    <w:rsid w:val="005A1F9D"/>
    <w:rsid w:val="005B172F"/>
    <w:rsid w:val="005E394D"/>
    <w:rsid w:val="00600547"/>
    <w:rsid w:val="00620329"/>
    <w:rsid w:val="00646111"/>
    <w:rsid w:val="00662DFA"/>
    <w:rsid w:val="006B4542"/>
    <w:rsid w:val="006F038A"/>
    <w:rsid w:val="006F1499"/>
    <w:rsid w:val="007201A7"/>
    <w:rsid w:val="007A275A"/>
    <w:rsid w:val="007B3317"/>
    <w:rsid w:val="007B4FC5"/>
    <w:rsid w:val="007E0DF2"/>
    <w:rsid w:val="007E13D7"/>
    <w:rsid w:val="007E1D3F"/>
    <w:rsid w:val="00865DB9"/>
    <w:rsid w:val="00867A52"/>
    <w:rsid w:val="0087315C"/>
    <w:rsid w:val="0089202B"/>
    <w:rsid w:val="00896910"/>
    <w:rsid w:val="008B5297"/>
    <w:rsid w:val="008F58F5"/>
    <w:rsid w:val="00926837"/>
    <w:rsid w:val="00931485"/>
    <w:rsid w:val="009415D1"/>
    <w:rsid w:val="00947F34"/>
    <w:rsid w:val="0099267A"/>
    <w:rsid w:val="009946CB"/>
    <w:rsid w:val="009B6D00"/>
    <w:rsid w:val="009D3F3C"/>
    <w:rsid w:val="009E2CA7"/>
    <w:rsid w:val="00A340F2"/>
    <w:rsid w:val="00A36725"/>
    <w:rsid w:val="00A76D04"/>
    <w:rsid w:val="00A946C1"/>
    <w:rsid w:val="00AB79B0"/>
    <w:rsid w:val="00AC248D"/>
    <w:rsid w:val="00B02E18"/>
    <w:rsid w:val="00B40E50"/>
    <w:rsid w:val="00B66C63"/>
    <w:rsid w:val="00B727BE"/>
    <w:rsid w:val="00B72C88"/>
    <w:rsid w:val="00B9707E"/>
    <w:rsid w:val="00BA5EFE"/>
    <w:rsid w:val="00BF0379"/>
    <w:rsid w:val="00C73F9E"/>
    <w:rsid w:val="00CA659B"/>
    <w:rsid w:val="00CE3710"/>
    <w:rsid w:val="00CF2287"/>
    <w:rsid w:val="00D33124"/>
    <w:rsid w:val="00D544A4"/>
    <w:rsid w:val="00D73210"/>
    <w:rsid w:val="00D85AD5"/>
    <w:rsid w:val="00DB2751"/>
    <w:rsid w:val="00DF01A7"/>
    <w:rsid w:val="00E061BF"/>
    <w:rsid w:val="00E43816"/>
    <w:rsid w:val="00E70910"/>
    <w:rsid w:val="00EA73C6"/>
    <w:rsid w:val="00EB63A0"/>
    <w:rsid w:val="00EC16CD"/>
    <w:rsid w:val="00ED69CA"/>
    <w:rsid w:val="00F00716"/>
    <w:rsid w:val="00F279B8"/>
    <w:rsid w:val="00F31354"/>
    <w:rsid w:val="00F32CB9"/>
    <w:rsid w:val="00F65B05"/>
    <w:rsid w:val="00FB21D1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0A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A3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7E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plin@cycu.edu.t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gohj\AppData\Local\Microsoft\Office\16.0\DTS\en-US%7b2B7C04AF-0B9F-4DAE-934F-BA18C660D726%7d\%7b2920B2C8-328A-4F7B-BF0C-567CCE01096E%7dtf16402400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{2920B2C8-328A-4F7B-BF0C-567CCE01096E}tf16402400.dotx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2021-10-28T14:55:00Z</dcterms:created>
  <dcterms:modified xsi:type="dcterms:W3CDTF">2021-10-28T14:55:00Z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