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F899" w14:textId="77777777" w:rsidR="00BF0379" w:rsidRDefault="00BF0379">
      <w:pPr>
        <w:rPr>
          <w:rFonts w:ascii="Calibri" w:hAnsi="Calibri" w:cs="Calibri"/>
          <w:sz w:val="22"/>
          <w:szCs w:val="22"/>
        </w:rPr>
        <w:sectPr w:rsidR="00BF0379" w:rsidSect="00D544A4">
          <w:headerReference w:type="default" r:id="rId10"/>
          <w:footerReference w:type="default" r:id="rId11"/>
          <w:headerReference w:type="first" r:id="rId12"/>
          <w:type w:val="continuous"/>
          <w:pgSz w:w="12240" w:h="15840" w:code="1"/>
          <w:pgMar w:top="720" w:right="1183" w:bottom="1440" w:left="864" w:header="432" w:footer="720" w:gutter="0"/>
          <w:cols w:num="3" w:space="209"/>
          <w:titlePg/>
          <w:docGrid w:linePitch="360"/>
        </w:sectPr>
      </w:pPr>
    </w:p>
    <w:p w14:paraId="4160C08E" w14:textId="7497F7B9" w:rsidR="00E27246" w:rsidRPr="00E27246" w:rsidRDefault="00E27246" w:rsidP="00E27246">
      <w:pPr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hr-HR"/>
        </w:rPr>
      </w:pPr>
      <w:r w:rsidRPr="00E27246">
        <w:rPr>
          <w:rFonts w:ascii="Calibri" w:eastAsia="Times New Roman" w:hAnsi="Calibri" w:cs="Calibri"/>
          <w:b/>
          <w:color w:val="000000"/>
          <w:sz w:val="28"/>
          <w:szCs w:val="28"/>
          <w:lang w:val="en-GB" w:eastAsia="hr-HR"/>
        </w:rPr>
        <w:t>Nomination Form</w:t>
      </w:r>
    </w:p>
    <w:p w14:paraId="37C7EB77" w14:textId="77777777" w:rsidR="00E27246" w:rsidRPr="00E27246" w:rsidRDefault="00E27246" w:rsidP="00E27246">
      <w:pPr>
        <w:autoSpaceDE w:val="0"/>
        <w:autoSpaceDN w:val="0"/>
        <w:adjustRightInd w:val="0"/>
        <w:spacing w:before="12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val="en-GB" w:eastAsia="hr-HR"/>
        </w:rPr>
      </w:pPr>
      <w:r w:rsidRPr="00E27246">
        <w:rPr>
          <w:rFonts w:ascii="Calibri" w:eastAsia="Times New Roman" w:hAnsi="Calibri" w:cs="Calibri"/>
          <w:b/>
          <w:color w:val="000000"/>
          <w:sz w:val="28"/>
          <w:szCs w:val="28"/>
          <w:lang w:val="en-GB" w:eastAsia="hr-HR"/>
        </w:rPr>
        <w:t>IFMBE Honorary Life Membership</w:t>
      </w:r>
    </w:p>
    <w:p w14:paraId="0BA112F1" w14:textId="77777777" w:rsidR="00E27246" w:rsidRPr="00E27246" w:rsidRDefault="00E27246" w:rsidP="00E2724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color w:val="000000"/>
          <w:sz w:val="23"/>
          <w:szCs w:val="23"/>
          <w:lang w:val="en-GB" w:eastAsia="hr-HR"/>
        </w:rPr>
      </w:pPr>
    </w:p>
    <w:p w14:paraId="3D6071CE" w14:textId="698CB59C" w:rsidR="00E27246" w:rsidRPr="00E27246" w:rsidRDefault="00E27246" w:rsidP="00E2724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</w:pPr>
      <w:r w:rsidRPr="00E27246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 xml:space="preserve">The International Federation for Medical and Biological Engineering confers the title of Honorary Life Member to </w:t>
      </w:r>
      <w:r w:rsidRPr="00E27246"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  <w:t>individuals who have rendered exceptional service</w:t>
      </w:r>
      <w:r w:rsidRPr="00E2724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hr-HR"/>
        </w:rPr>
        <w:t xml:space="preserve"> </w:t>
      </w:r>
      <w:r w:rsidR="00EE0EF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hr-HR"/>
        </w:rPr>
        <w:t>related</w:t>
      </w:r>
      <w:r w:rsidRPr="00E27246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 xml:space="preserve"> </w:t>
      </w:r>
      <w:r w:rsidRPr="00E2724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hr-HR"/>
        </w:rPr>
        <w:t>directly</w:t>
      </w:r>
      <w:r w:rsidRPr="00E27246"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  <w:t xml:space="preserve"> to the Federation</w:t>
      </w:r>
      <w:r w:rsidRPr="00E27246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 xml:space="preserve">. </w:t>
      </w:r>
    </w:p>
    <w:p w14:paraId="2A86EF22" w14:textId="5F71DA25" w:rsidR="00E27246" w:rsidRPr="00E27246" w:rsidRDefault="00E27246" w:rsidP="00E27246">
      <w:pPr>
        <w:spacing w:before="120" w:line="240" w:lineRule="auto"/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>O</w:t>
      </w:r>
      <w:r w:rsidRPr="00E27246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 xml:space="preserve">nly a small number of individuals will be elected to this honorary recognition. The newly elected HLMs will be recognized </w:t>
      </w:r>
      <w:r w:rsidR="00C75C55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>at</w:t>
      </w:r>
      <w:r w:rsidRPr="00E27246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 xml:space="preserve"> the World Congress 20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>22</w:t>
      </w:r>
      <w:r w:rsidRPr="00E27246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 xml:space="preserve"> in 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>Singapore</w:t>
      </w:r>
      <w:r w:rsidRPr="00E27246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>.</w:t>
      </w:r>
    </w:p>
    <w:p w14:paraId="1590B861" w14:textId="77777777" w:rsidR="00E27246" w:rsidRPr="00E27246" w:rsidRDefault="00E27246" w:rsidP="00E27246">
      <w:pPr>
        <w:autoSpaceDE w:val="0"/>
        <w:autoSpaceDN w:val="0"/>
        <w:adjustRightInd w:val="0"/>
        <w:spacing w:before="12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</w:pPr>
      <w:r w:rsidRPr="00E27246"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  <w:t>All IFMBE Member Societies and their individual members are entitled to nominate candidates for Honorary Life Membership.</w:t>
      </w:r>
    </w:p>
    <w:p w14:paraId="6BFE3096" w14:textId="7354FEC5" w:rsidR="00E27246" w:rsidRPr="00E27246" w:rsidRDefault="00E27246" w:rsidP="00E27246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  <w:lang w:val="en-GB" w:eastAsia="hr-HR"/>
        </w:rPr>
      </w:pPr>
      <w:r w:rsidRPr="00E27246">
        <w:rPr>
          <w:rFonts w:ascii="Calibri" w:eastAsia="Times New Roman" w:hAnsi="Calibri" w:cs="Calibri"/>
          <w:color w:val="000000"/>
          <w:sz w:val="28"/>
          <w:szCs w:val="28"/>
          <w:lang w:val="en-GB" w:eastAsia="hr-HR"/>
        </w:rPr>
        <w:t>--------------------------------------------------------------------------</w:t>
      </w:r>
      <w:r w:rsidR="00C75C55">
        <w:rPr>
          <w:rFonts w:ascii="Calibri" w:eastAsia="Times New Roman" w:hAnsi="Calibri" w:cs="Calibri"/>
          <w:color w:val="000000"/>
          <w:sz w:val="28"/>
          <w:szCs w:val="28"/>
          <w:lang w:val="en-GB" w:eastAsia="hr-HR"/>
        </w:rPr>
        <w:t>---------------------</w:t>
      </w:r>
      <w:r w:rsidRPr="00E27246">
        <w:rPr>
          <w:rFonts w:ascii="Calibri" w:eastAsia="Times New Roman" w:hAnsi="Calibri" w:cs="Calibri"/>
          <w:color w:val="000000"/>
          <w:sz w:val="28"/>
          <w:szCs w:val="28"/>
          <w:lang w:val="en-GB" w:eastAsia="hr-HR"/>
        </w:rPr>
        <w:t>-----------------------</w:t>
      </w:r>
    </w:p>
    <w:p w14:paraId="119AD20C" w14:textId="77777777" w:rsidR="00E27246" w:rsidRPr="00E27246" w:rsidRDefault="00E27246" w:rsidP="00E27246">
      <w:pPr>
        <w:spacing w:line="240" w:lineRule="auto"/>
        <w:rPr>
          <w:rFonts w:ascii="Calibri" w:eastAsia="Times New Roman" w:hAnsi="Calibri" w:cs="Calibri"/>
          <w:b/>
          <w:color w:val="000000"/>
          <w:sz w:val="24"/>
          <w:szCs w:val="20"/>
          <w:lang w:val="en-GB" w:eastAsia="hr-HR"/>
        </w:rPr>
      </w:pPr>
    </w:p>
    <w:p w14:paraId="7B78CB08" w14:textId="77777777" w:rsidR="00E27246" w:rsidRPr="00E27246" w:rsidRDefault="00E27246" w:rsidP="00E27246">
      <w:pPr>
        <w:spacing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0"/>
          <w:lang w:val="en-GB" w:eastAsia="hr-HR"/>
        </w:rPr>
      </w:pPr>
      <w:r w:rsidRPr="00E27246">
        <w:rPr>
          <w:rFonts w:ascii="Calibri" w:eastAsia="Times New Roman" w:hAnsi="Calibri" w:cs="Calibri"/>
          <w:b/>
          <w:color w:val="000000"/>
          <w:sz w:val="24"/>
          <w:szCs w:val="20"/>
          <w:lang w:val="en-GB" w:eastAsia="hr-HR"/>
        </w:rPr>
        <w:t>NOMINEE INFORMATION</w:t>
      </w:r>
    </w:p>
    <w:p w14:paraId="6411E658" w14:textId="77777777" w:rsidR="00E27246" w:rsidRPr="00E27246" w:rsidRDefault="00E27246" w:rsidP="00E27246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0"/>
          <w:lang w:val="en-GB" w:eastAsia="hr-HR"/>
        </w:rPr>
      </w:pPr>
      <w:r w:rsidRPr="00E27246">
        <w:rPr>
          <w:rFonts w:ascii="Calibri" w:eastAsia="Times New Roman" w:hAnsi="Calibri" w:cs="Calibri"/>
          <w:color w:val="000000"/>
          <w:sz w:val="24"/>
          <w:szCs w:val="20"/>
          <w:lang w:val="en-GB" w:eastAsia="hr-HR"/>
        </w:rPr>
        <w:t xml:space="preserve">Nomination for IFMBE </w:t>
      </w:r>
      <w:r w:rsidRPr="00E27246">
        <w:rPr>
          <w:rFonts w:ascii="Calibri" w:eastAsia="Times New Roman" w:hAnsi="Calibri" w:cs="Calibri"/>
          <w:bCs/>
          <w:color w:val="000000"/>
          <w:sz w:val="24"/>
          <w:szCs w:val="20"/>
          <w:lang w:val="en-GB" w:eastAsia="hr-HR"/>
        </w:rPr>
        <w:t>Honorary Life Membership</w:t>
      </w:r>
    </w:p>
    <w:p w14:paraId="1DBEA24D" w14:textId="77777777" w:rsidR="00E27246" w:rsidRPr="00E27246" w:rsidRDefault="00E27246" w:rsidP="00E27246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</w:pPr>
    </w:p>
    <w:tbl>
      <w:tblPr>
        <w:tblW w:w="9384" w:type="dxa"/>
        <w:tblLayout w:type="fixed"/>
        <w:tblLook w:val="0000" w:firstRow="0" w:lastRow="0" w:firstColumn="0" w:lastColumn="0" w:noHBand="0" w:noVBand="0"/>
      </w:tblPr>
      <w:tblGrid>
        <w:gridCol w:w="2235"/>
        <w:gridCol w:w="7149"/>
      </w:tblGrid>
      <w:tr w:rsidR="00E27246" w:rsidRPr="00E27246" w14:paraId="01584F5C" w14:textId="77777777" w:rsidTr="00F81011">
        <w:tc>
          <w:tcPr>
            <w:tcW w:w="2235" w:type="dxa"/>
          </w:tcPr>
          <w:p w14:paraId="35651FC4" w14:textId="584335F4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Name of </w:t>
            </w:r>
            <w:r w:rsidR="00C75C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Candidate</w:t>
            </w: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:</w:t>
            </w:r>
          </w:p>
          <w:p w14:paraId="03807A19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GB"/>
              </w:rPr>
            </w:pPr>
          </w:p>
        </w:tc>
        <w:tc>
          <w:tcPr>
            <w:tcW w:w="7149" w:type="dxa"/>
          </w:tcPr>
          <w:p w14:paraId="72D8C707" w14:textId="2AED3EEC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</w:tr>
      <w:tr w:rsidR="00E27246" w:rsidRPr="00E27246" w14:paraId="22C91DA8" w14:textId="77777777" w:rsidTr="00F81011">
        <w:tc>
          <w:tcPr>
            <w:tcW w:w="2235" w:type="dxa"/>
          </w:tcPr>
          <w:p w14:paraId="33E91A9E" w14:textId="7B472BF4" w:rsidR="00E27246" w:rsidRPr="00E27246" w:rsidRDefault="00C75C55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  <w:t xml:space="preserve">IFMBE </w:t>
            </w:r>
            <w:r w:rsidR="00E27246"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  <w:t>Affiliated Society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  <w:t>:</w:t>
            </w:r>
          </w:p>
        </w:tc>
        <w:tc>
          <w:tcPr>
            <w:tcW w:w="7149" w:type="dxa"/>
          </w:tcPr>
          <w:p w14:paraId="1E701691" w14:textId="77777777" w:rsidR="00E27246" w:rsidRDefault="00E27246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24C48904" w14:textId="302F377A" w:rsidR="00CE43B8" w:rsidRPr="00E27246" w:rsidRDefault="00CE43B8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</w:tr>
      <w:tr w:rsidR="00E27246" w:rsidRPr="00E27246" w14:paraId="7EC65D3F" w14:textId="77777777" w:rsidTr="00F81011">
        <w:tc>
          <w:tcPr>
            <w:tcW w:w="2235" w:type="dxa"/>
          </w:tcPr>
          <w:p w14:paraId="188384E5" w14:textId="22C2B48A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  <w:t>Present Position</w:t>
            </w:r>
            <w:r w:rsidR="00C75C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  <w:t xml:space="preserve"> in the Society:</w:t>
            </w:r>
          </w:p>
        </w:tc>
        <w:tc>
          <w:tcPr>
            <w:tcW w:w="7149" w:type="dxa"/>
          </w:tcPr>
          <w:p w14:paraId="27C550B0" w14:textId="77777777" w:rsidR="00E27246" w:rsidRDefault="00E27246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4D6D8CFB" w14:textId="4D1E8AF2" w:rsidR="00CE43B8" w:rsidRPr="00E27246" w:rsidRDefault="00CE43B8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</w:tr>
      <w:tr w:rsidR="00E27246" w:rsidRPr="00E27246" w14:paraId="17215777" w14:textId="77777777" w:rsidTr="00F81011">
        <w:tc>
          <w:tcPr>
            <w:tcW w:w="2235" w:type="dxa"/>
          </w:tcPr>
          <w:p w14:paraId="1AF43D2A" w14:textId="0EE9EF53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hr-HR"/>
              </w:rPr>
            </w:pPr>
            <w:r w:rsidRPr="00E272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hr-HR"/>
              </w:rPr>
              <w:t>Service rendered</w:t>
            </w:r>
            <w:r w:rsidR="00EC096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hr-HR"/>
              </w:rPr>
              <w:t xml:space="preserve"> directly</w:t>
            </w:r>
            <w:r w:rsidRPr="00E2724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hr-HR"/>
              </w:rPr>
              <w:t xml:space="preserve"> to the IFMBE </w:t>
            </w:r>
            <w:r w:rsidRPr="00E2724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en-GB" w:eastAsia="hr-HR"/>
              </w:rPr>
              <w:t>(not to exceed two pages)</w:t>
            </w:r>
          </w:p>
          <w:p w14:paraId="26DB30BA" w14:textId="77777777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hr-HR"/>
              </w:rPr>
            </w:pPr>
          </w:p>
          <w:p w14:paraId="41E91973" w14:textId="77777777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  <w:tc>
          <w:tcPr>
            <w:tcW w:w="7149" w:type="dxa"/>
          </w:tcPr>
          <w:p w14:paraId="6B397A9A" w14:textId="3D530AD0" w:rsidR="00E27246" w:rsidRPr="00E27246" w:rsidRDefault="00E27246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</w:tr>
      <w:tr w:rsidR="00E27246" w:rsidRPr="00E27246" w14:paraId="5701DFAC" w14:textId="77777777" w:rsidTr="00F81011">
        <w:tc>
          <w:tcPr>
            <w:tcW w:w="2235" w:type="dxa"/>
          </w:tcPr>
          <w:p w14:paraId="75252AE5" w14:textId="77777777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  <w:t>Supporting documentation, if available</w:t>
            </w:r>
          </w:p>
          <w:p w14:paraId="2DEB9C03" w14:textId="77777777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  <w:tc>
          <w:tcPr>
            <w:tcW w:w="7149" w:type="dxa"/>
          </w:tcPr>
          <w:p w14:paraId="42CCECA4" w14:textId="35D2A0BC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4A9F2958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</w:tr>
      <w:tr w:rsidR="00E27246" w:rsidRPr="00E27246" w14:paraId="02CDAD96" w14:textId="77777777" w:rsidTr="00F81011">
        <w:tc>
          <w:tcPr>
            <w:tcW w:w="2235" w:type="dxa"/>
          </w:tcPr>
          <w:p w14:paraId="7DEEA6FE" w14:textId="77777777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  <w:t>Why do you consider the service to the IFMBE, provided by the nominee, to be exceptional?</w:t>
            </w:r>
          </w:p>
          <w:p w14:paraId="4789527D" w14:textId="77777777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  <w:tc>
          <w:tcPr>
            <w:tcW w:w="7149" w:type="dxa"/>
          </w:tcPr>
          <w:p w14:paraId="7A2E54C2" w14:textId="6C6D1799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5E767E07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</w:tr>
      <w:tr w:rsidR="00E27246" w:rsidRPr="00E27246" w14:paraId="51CDAED1" w14:textId="77777777" w:rsidTr="00F81011">
        <w:tc>
          <w:tcPr>
            <w:tcW w:w="2235" w:type="dxa"/>
          </w:tcPr>
          <w:p w14:paraId="2788FB35" w14:textId="77777777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  <w:t>Short citation for the award of HLM (not more than 30 words)</w:t>
            </w:r>
          </w:p>
          <w:p w14:paraId="4D19DE12" w14:textId="77777777" w:rsidR="00E27246" w:rsidRPr="00E27246" w:rsidRDefault="00E27246" w:rsidP="00E27246">
            <w:pPr>
              <w:spacing w:line="240" w:lineRule="auto"/>
              <w:ind w:right="34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  <w:tc>
          <w:tcPr>
            <w:tcW w:w="7149" w:type="dxa"/>
          </w:tcPr>
          <w:p w14:paraId="5FED93B2" w14:textId="77777777" w:rsidR="00E27246" w:rsidRDefault="00E27246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3FA223A8" w14:textId="77777777" w:rsidR="00CE43B8" w:rsidRDefault="00CE43B8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6579B500" w14:textId="77777777" w:rsidR="00CE43B8" w:rsidRDefault="00CE43B8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54FB3762" w14:textId="77777777" w:rsidR="00CE43B8" w:rsidRDefault="00CE43B8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055966E9" w14:textId="665E915B" w:rsidR="00CE43B8" w:rsidRPr="00E27246" w:rsidRDefault="00CE43B8" w:rsidP="00CE43B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</w:tr>
    </w:tbl>
    <w:p w14:paraId="5AB86E47" w14:textId="77777777" w:rsidR="00E27246" w:rsidRPr="00E27246" w:rsidRDefault="00E27246" w:rsidP="00E27246">
      <w:pPr>
        <w:spacing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</w:pPr>
    </w:p>
    <w:p w14:paraId="137C964B" w14:textId="4713B4C7" w:rsidR="00E27246" w:rsidRPr="00E27246" w:rsidRDefault="00CE43B8" w:rsidP="00E27246">
      <w:pPr>
        <w:spacing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val="en-GB" w:eastAsia="hr-HR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val="en-GB" w:eastAsia="hr-HR"/>
        </w:rPr>
        <w:t xml:space="preserve">  </w:t>
      </w:r>
      <w:r w:rsidR="00E27246" w:rsidRPr="00E27246">
        <w:rPr>
          <w:rFonts w:ascii="Calibri" w:eastAsia="Times New Roman" w:hAnsi="Calibri" w:cs="Calibri"/>
          <w:b/>
          <w:color w:val="000000"/>
          <w:sz w:val="20"/>
          <w:szCs w:val="20"/>
          <w:lang w:val="en-GB" w:eastAsia="hr-HR"/>
        </w:rPr>
        <w:t>Brief Biography (not to exceed one page)</w:t>
      </w: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27246" w:rsidRPr="00E27246" w14:paraId="4A296991" w14:textId="77777777" w:rsidTr="00CE43B8">
        <w:trPr>
          <w:trHeight w:val="4230"/>
        </w:trPr>
        <w:tc>
          <w:tcPr>
            <w:tcW w:w="9214" w:type="dxa"/>
          </w:tcPr>
          <w:p w14:paraId="2D9E7A56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33C80CD6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1CA12E2F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6E757CA4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2C3B88EE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0300D4ED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51F53FFE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48A4E072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784358D7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4AB431BB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  <w:p w14:paraId="7DE4B60F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hr-HR"/>
              </w:rPr>
            </w:pPr>
          </w:p>
        </w:tc>
      </w:tr>
    </w:tbl>
    <w:p w14:paraId="31C3ACEE" w14:textId="77777777" w:rsidR="00E27246" w:rsidRPr="00E27246" w:rsidRDefault="00E27246" w:rsidP="00E27246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</w:pPr>
    </w:p>
    <w:p w14:paraId="3ACDE45A" w14:textId="78F21E68" w:rsidR="00E27246" w:rsidRPr="00E27246" w:rsidRDefault="00EC0962" w:rsidP="00E27246">
      <w:pPr>
        <w:spacing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  <w:t xml:space="preserve"> </w:t>
      </w:r>
      <w:r w:rsidR="00E27246" w:rsidRPr="00E27246"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  <w:t xml:space="preserve"> Candidate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381"/>
        <w:gridCol w:w="1134"/>
        <w:gridCol w:w="2977"/>
      </w:tblGrid>
      <w:tr w:rsidR="00E27246" w:rsidRPr="00E27246" w14:paraId="79B58978" w14:textId="77777777" w:rsidTr="00EC0962">
        <w:trPr>
          <w:cantSplit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BE3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Name:</w:t>
            </w: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 (Last Name, First Name)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591E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27246" w:rsidRPr="00E27246" w14:paraId="78FA65E4" w14:textId="77777777" w:rsidTr="00EC0962">
        <w:trPr>
          <w:cantSplit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BBED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Occupation: 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4C56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  <w:tr w:rsidR="00E27246" w:rsidRPr="00E27246" w14:paraId="64F4D38D" w14:textId="77777777" w:rsidTr="00EC0962">
        <w:trPr>
          <w:cantSplit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630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Current Employer: 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ABE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  <w:tr w:rsidR="00E27246" w:rsidRPr="00E27246" w14:paraId="260CFD14" w14:textId="77777777" w:rsidTr="00EC0962">
        <w:trPr>
          <w:cantSplit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1D5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Current Position: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AA6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  <w:tr w:rsidR="00E27246" w:rsidRPr="00E27246" w14:paraId="6BCBBE7C" w14:textId="77777777" w:rsidTr="00EC096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BBF6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Phone Number (work):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217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F809" w14:textId="42BB1CCE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(</w:t>
            </w:r>
            <w:r w:rsidR="00C75C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mobile</w:t>
            </w: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D81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  <w:tr w:rsidR="00E27246" w:rsidRPr="00E27246" w14:paraId="7DA38985" w14:textId="77777777" w:rsidTr="00EC096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85F9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Fax: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CB9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190D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CB3D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</w:tbl>
    <w:p w14:paraId="05DFB386" w14:textId="77777777" w:rsidR="00E27246" w:rsidRPr="00E27246" w:rsidRDefault="00E27246" w:rsidP="00E27246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</w:pPr>
    </w:p>
    <w:p w14:paraId="71F6C70F" w14:textId="47CA88B6" w:rsidR="00E27246" w:rsidRPr="00E27246" w:rsidRDefault="00EC0962" w:rsidP="00E27246">
      <w:pPr>
        <w:spacing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  <w:t xml:space="preserve"> </w:t>
      </w:r>
      <w:r w:rsidR="00E27246" w:rsidRPr="00E27246"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  <w:t xml:space="preserve"> Nominator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381"/>
        <w:gridCol w:w="1134"/>
        <w:gridCol w:w="2977"/>
      </w:tblGrid>
      <w:tr w:rsidR="00E27246" w:rsidRPr="00E27246" w14:paraId="1BA2713A" w14:textId="77777777" w:rsidTr="00EC0962">
        <w:trPr>
          <w:cantSplit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912C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t>Name:</w:t>
            </w: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  <w:br/>
              <w:t xml:space="preserve"> (Last Name, First Name)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F3D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hr-HR"/>
              </w:rPr>
            </w:pPr>
          </w:p>
        </w:tc>
      </w:tr>
      <w:tr w:rsidR="00E27246" w:rsidRPr="00E27246" w14:paraId="75866135" w14:textId="77777777" w:rsidTr="00EC0962">
        <w:trPr>
          <w:cantSplit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7E49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Occupation: 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38D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  <w:tr w:rsidR="00E27246" w:rsidRPr="00E27246" w14:paraId="00C41174" w14:textId="77777777" w:rsidTr="00EC0962">
        <w:trPr>
          <w:cantSplit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15CE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Current Employer: 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ADF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  <w:tr w:rsidR="00E27246" w:rsidRPr="00E27246" w14:paraId="335CA161" w14:textId="77777777" w:rsidTr="00EC0962">
        <w:trPr>
          <w:cantSplit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4CF4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Current Position: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739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  <w:tr w:rsidR="00E27246" w:rsidRPr="00E27246" w14:paraId="5652B4B7" w14:textId="77777777" w:rsidTr="00EC096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0D5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Phone Number (work):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EFA5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637D" w14:textId="0842BE32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(</w:t>
            </w:r>
            <w:r w:rsidR="00C75C55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mobile</w:t>
            </w: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E05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  <w:tr w:rsidR="00E27246" w:rsidRPr="00E27246" w14:paraId="2E949B32" w14:textId="77777777" w:rsidTr="00EC096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B496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 xml:space="preserve">Fax:                           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BBF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C48" w14:textId="77777777" w:rsidR="00E27246" w:rsidRPr="00E27246" w:rsidRDefault="00E27246" w:rsidP="00E2724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  <w:r w:rsidRPr="00E27246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  <w:t>E-Mail: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8AFC" w14:textId="77777777" w:rsidR="00E27246" w:rsidRPr="00E27246" w:rsidRDefault="00E27246" w:rsidP="00E2724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hr-HR"/>
              </w:rPr>
            </w:pPr>
          </w:p>
        </w:tc>
      </w:tr>
    </w:tbl>
    <w:p w14:paraId="1612A91B" w14:textId="77777777" w:rsidR="00E27246" w:rsidRPr="00E27246" w:rsidRDefault="00E27246" w:rsidP="00E27246">
      <w:pPr>
        <w:spacing w:line="240" w:lineRule="auto"/>
        <w:rPr>
          <w:rFonts w:ascii="Calibri" w:eastAsia="Times New Roman" w:hAnsi="Calibri" w:cs="Calibri"/>
          <w:b/>
          <w:color w:val="000000"/>
          <w:sz w:val="22"/>
          <w:szCs w:val="22"/>
          <w:lang w:val="en-GB" w:eastAsia="hr-HR"/>
        </w:rPr>
      </w:pPr>
    </w:p>
    <w:p w14:paraId="652F0C4C" w14:textId="7DE4849F" w:rsidR="00E27246" w:rsidRPr="00E27246" w:rsidRDefault="00E27246" w:rsidP="00E27246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hr-HR"/>
        </w:rPr>
      </w:pPr>
      <w:r w:rsidRPr="00E2724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hr-HR"/>
        </w:rPr>
        <w:t xml:space="preserve">Important notice: Every nomination is </w:t>
      </w:r>
      <w:r w:rsidR="00EC0962" w:rsidRPr="00E2724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hr-HR"/>
        </w:rPr>
        <w:t>confidential,</w:t>
      </w:r>
      <w:r w:rsidRPr="00E2724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GB" w:eastAsia="hr-HR"/>
        </w:rPr>
        <w:t xml:space="preserve"> and the nominee shall not be informed of the nomination.</w:t>
      </w:r>
    </w:p>
    <w:p w14:paraId="58F79BD8" w14:textId="77777777" w:rsidR="00E27246" w:rsidRPr="00E27246" w:rsidRDefault="00E27246" w:rsidP="00E27246">
      <w:pPr>
        <w:spacing w:line="240" w:lineRule="auto"/>
        <w:rPr>
          <w:rFonts w:ascii="Calibri" w:eastAsia="Times New Roman" w:hAnsi="Calibri" w:cs="Calibri"/>
          <w:color w:val="000000"/>
          <w:sz w:val="22"/>
          <w:szCs w:val="22"/>
          <w:lang w:val="en-GB" w:eastAsia="hr-HR"/>
        </w:rPr>
      </w:pPr>
    </w:p>
    <w:p w14:paraId="454F0FB1" w14:textId="77777777" w:rsidR="00C75C55" w:rsidRPr="00AC248D" w:rsidRDefault="00C75C55" w:rsidP="00C75C55">
      <w:pPr>
        <w:spacing w:line="240" w:lineRule="auto"/>
        <w:jc w:val="both"/>
        <w:rPr>
          <w:rFonts w:ascii="Calibri" w:eastAsia="PMingLiU" w:hAnsi="Calibri" w:cs="Calibri"/>
          <w:b/>
          <w:color w:val="auto"/>
          <w:sz w:val="24"/>
          <w:szCs w:val="24"/>
          <w:lang w:val="hr-HR" w:eastAsia="en-US"/>
        </w:rPr>
      </w:pPr>
      <w:r w:rsidRPr="00AC248D">
        <w:rPr>
          <w:rFonts w:ascii="Calibri" w:eastAsia="PMingLiU" w:hAnsi="Calibri" w:cs="Calibri"/>
          <w:b/>
          <w:color w:val="auto"/>
          <w:sz w:val="24"/>
          <w:szCs w:val="24"/>
          <w:lang w:val="hr-HR" w:eastAsia="en-US"/>
        </w:rPr>
        <w:t>Completed Nomination Forms should be submitted to:</w:t>
      </w:r>
    </w:p>
    <w:p w14:paraId="0519E354" w14:textId="77777777" w:rsidR="00C75C55" w:rsidRPr="00AC248D" w:rsidRDefault="00C75C55" w:rsidP="00C75C55">
      <w:pPr>
        <w:spacing w:line="259" w:lineRule="auto"/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</w:pPr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>Prof. KP Lin, Secretary General, IFMBE</w:t>
      </w:r>
    </w:p>
    <w:p w14:paraId="2F424086" w14:textId="02FA930F" w:rsidR="00C75C55" w:rsidRPr="00AC248D" w:rsidRDefault="00C75C55" w:rsidP="00C75C55">
      <w:pPr>
        <w:spacing w:line="259" w:lineRule="auto"/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</w:pPr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 xml:space="preserve">Email: </w:t>
      </w:r>
      <w:hyperlink r:id="rId13" w:history="1">
        <w:r w:rsidRPr="00AC248D">
          <w:rPr>
            <w:rFonts w:ascii="Calibri" w:eastAsia="Times New Roman" w:hAnsi="Calibri" w:cs="Calibri"/>
            <w:color w:val="auto"/>
            <w:sz w:val="24"/>
            <w:szCs w:val="24"/>
            <w:lang w:val="hr-HR" w:eastAsia="hr-HR"/>
          </w:rPr>
          <w:t>kplin@cycu.edu.tw</w:t>
        </w:r>
      </w:hyperlink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>(and copy</w:t>
      </w:r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 xml:space="preserve"> to</w:t>
      </w:r>
      <w:r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>:</w:t>
      </w:r>
      <w:r w:rsidRPr="00AC248D"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 xml:space="preserve"> </w:t>
      </w:r>
      <w:r w:rsidRPr="00AC248D">
        <w:rPr>
          <w:rFonts w:ascii="Calibri" w:eastAsia="PMingLiU" w:hAnsi="Calibri" w:cs="Calibri"/>
          <w:color w:val="auto"/>
          <w:sz w:val="24"/>
          <w:szCs w:val="24"/>
          <w:lang w:val="hr-HR" w:eastAsia="en-US"/>
        </w:rPr>
        <w:t>contact@ifmbe.org</w:t>
      </w:r>
      <w:r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  <w:t>)</w:t>
      </w:r>
    </w:p>
    <w:p w14:paraId="5AC2DDEE" w14:textId="1C01094B" w:rsidR="001F6E63" w:rsidRPr="00E27246" w:rsidRDefault="00C75C55" w:rsidP="00BF3ECA">
      <w:pPr>
        <w:spacing w:line="240" w:lineRule="auto"/>
        <w:rPr>
          <w:rFonts w:ascii="Calibri" w:eastAsia="Times New Roman" w:hAnsi="Calibri" w:cs="Calibri"/>
          <w:color w:val="auto"/>
          <w:sz w:val="24"/>
          <w:szCs w:val="24"/>
          <w:lang w:val="hr-HR" w:eastAsia="hr-HR"/>
        </w:rPr>
      </w:pPr>
      <w:r w:rsidRPr="00C75C55">
        <w:rPr>
          <w:rFonts w:ascii="Calibri" w:eastAsia="Times New Roman" w:hAnsi="Calibri" w:cs="Calibri"/>
          <w:b/>
          <w:color w:val="000000"/>
          <w:sz w:val="24"/>
          <w:szCs w:val="24"/>
          <w:lang w:val="en-GB" w:eastAsia="hr-HR"/>
        </w:rPr>
        <w:t>Closing Date for Nominations: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val="en-GB" w:eastAsia="hr-HR"/>
        </w:rPr>
        <w:t xml:space="preserve"> </w:t>
      </w:r>
      <w:r w:rsidR="008D095F">
        <w:rPr>
          <w:rFonts w:ascii="Calibri" w:eastAsia="Times New Roman" w:hAnsi="Calibri" w:cs="Calibri"/>
          <w:b/>
          <w:color w:val="000000"/>
          <w:sz w:val="24"/>
          <w:szCs w:val="24"/>
          <w:lang w:val="en-GB" w:eastAsia="hr-HR"/>
        </w:rPr>
        <w:t>1</w:t>
      </w:r>
      <w:r w:rsidR="00E27246" w:rsidRPr="00EB69C3">
        <w:rPr>
          <w:rFonts w:ascii="Calibri" w:eastAsia="Times New Roman" w:hAnsi="Calibri" w:cs="Calibri"/>
          <w:b/>
          <w:color w:val="000000"/>
          <w:sz w:val="24"/>
          <w:szCs w:val="24"/>
          <w:lang w:val="en-GB" w:eastAsia="hr-HR"/>
        </w:rPr>
        <w:t>5th January 2022</w:t>
      </w:r>
      <w:r w:rsidR="00E27246" w:rsidRPr="00EB69C3">
        <w:rPr>
          <w:rFonts w:ascii="Calibri" w:eastAsia="Times New Roman" w:hAnsi="Calibri" w:cs="Calibri"/>
          <w:color w:val="000000"/>
          <w:sz w:val="24"/>
          <w:szCs w:val="24"/>
          <w:lang w:val="en-GB" w:eastAsia="hr-HR"/>
        </w:rPr>
        <w:t>.</w:t>
      </w:r>
    </w:p>
    <w:sectPr w:rsidR="001F6E63" w:rsidRPr="00E27246" w:rsidSect="00BF037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183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B566C" w14:textId="77777777" w:rsidR="004C0592" w:rsidRDefault="004C0592">
      <w:pPr>
        <w:spacing w:line="240" w:lineRule="auto"/>
      </w:pPr>
      <w:r>
        <w:separator/>
      </w:r>
    </w:p>
    <w:p w14:paraId="4F3F5AA1" w14:textId="77777777" w:rsidR="004C0592" w:rsidRDefault="004C0592"/>
  </w:endnote>
  <w:endnote w:type="continuationSeparator" w:id="0">
    <w:p w14:paraId="19F35742" w14:textId="77777777" w:rsidR="004C0592" w:rsidRDefault="004C0592">
      <w:pPr>
        <w:spacing w:line="240" w:lineRule="auto"/>
      </w:pPr>
      <w:r>
        <w:continuationSeparator/>
      </w:r>
    </w:p>
    <w:p w14:paraId="27673BE5" w14:textId="77777777" w:rsidR="004C0592" w:rsidRDefault="004C0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54B73" w14:textId="77777777" w:rsidR="007201A7" w:rsidRDefault="007201A7">
    <w:pPr>
      <w:pStyle w:val="Footer"/>
    </w:pPr>
  </w:p>
  <w:p w14:paraId="520C32F9" w14:textId="77777777" w:rsidR="007201A7" w:rsidRDefault="00720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F88A" w14:textId="77777777" w:rsidR="005C614C" w:rsidRDefault="005C614C">
    <w:pPr>
      <w:pStyle w:val="Footer"/>
    </w:pPr>
  </w:p>
  <w:p w14:paraId="0406AC57" w14:textId="77777777" w:rsidR="005C614C" w:rsidRDefault="005C614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E7DE" w14:textId="08E1F2F5" w:rsidR="005C614C" w:rsidRDefault="005C6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2163" w14:textId="77777777" w:rsidR="004C0592" w:rsidRDefault="004C0592">
      <w:pPr>
        <w:spacing w:line="240" w:lineRule="auto"/>
      </w:pPr>
      <w:r>
        <w:separator/>
      </w:r>
    </w:p>
    <w:p w14:paraId="4003C395" w14:textId="77777777" w:rsidR="004C0592" w:rsidRDefault="004C0592"/>
  </w:footnote>
  <w:footnote w:type="continuationSeparator" w:id="0">
    <w:p w14:paraId="369DEF40" w14:textId="77777777" w:rsidR="004C0592" w:rsidRDefault="004C0592">
      <w:pPr>
        <w:spacing w:line="240" w:lineRule="auto"/>
      </w:pPr>
      <w:r>
        <w:continuationSeparator/>
      </w:r>
    </w:p>
    <w:p w14:paraId="63F0334E" w14:textId="77777777" w:rsidR="004C0592" w:rsidRDefault="004C0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E0F9" w14:textId="6A5F710E" w:rsidR="00083EA3" w:rsidRPr="00083EA3" w:rsidRDefault="00083EA3" w:rsidP="00083EA3">
    <w:pPr>
      <w:spacing w:before="28" w:line="314" w:lineRule="exact"/>
      <w:ind w:left="-35" w:right="23" w:firstLine="1064"/>
      <w:jc w:val="right"/>
      <w:rPr>
        <w:rFonts w:ascii="Arial" w:eastAsia="Arial" w:hAnsi="Arial" w:cs="Arial"/>
        <w:color w:val="auto"/>
        <w:sz w:val="32"/>
        <w:szCs w:val="32"/>
        <w:lang w:eastAsia="en-US"/>
      </w:rPr>
    </w:pPr>
    <w:bookmarkStart w:id="0" w:name="_Hlk83055159"/>
    <w:r>
      <w:rPr>
        <w:rFonts w:ascii="Arial" w:eastAsia="Arial" w:hAnsi="Arial" w:cs="Arial"/>
        <w:i/>
        <w:noProof/>
        <w:color w:val="008000"/>
        <w:sz w:val="32"/>
        <w:szCs w:val="32"/>
        <w:lang w:eastAsia="en-US"/>
      </w:rPr>
      <w:drawing>
        <wp:anchor distT="0" distB="0" distL="114300" distR="114300" simplePos="0" relativeHeight="251662336" behindDoc="0" locked="0" layoutInCell="1" allowOverlap="1" wp14:anchorId="36FF8029" wp14:editId="007C60D1">
          <wp:simplePos x="0" y="0"/>
          <wp:positionH relativeFrom="column">
            <wp:posOffset>-72390</wp:posOffset>
          </wp:positionH>
          <wp:positionV relativeFrom="paragraph">
            <wp:posOffset>49530</wp:posOffset>
          </wp:positionV>
          <wp:extent cx="1572895" cy="676910"/>
          <wp:effectExtent l="0" t="0" r="8255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3EA3">
      <w:rPr>
        <w:rFonts w:ascii="Arial" w:eastAsia="Arial" w:hAnsi="Arial" w:cs="Arial"/>
        <w:i/>
        <w:color w:val="008000"/>
        <w:sz w:val="32"/>
        <w:szCs w:val="32"/>
        <w:lang w:eastAsia="en-US"/>
      </w:rPr>
      <w:t>INTERNATIONAL FEDERATION FOR MEDICAL AND BIOLOGICAL ENGINEERING</w:t>
    </w:r>
  </w:p>
  <w:p w14:paraId="62089648" w14:textId="35516413" w:rsidR="00083EA3" w:rsidRPr="00083EA3" w:rsidRDefault="00083EA3" w:rsidP="00083EA3">
    <w:pPr>
      <w:widowControl w:val="0"/>
      <w:spacing w:before="9" w:line="100" w:lineRule="exact"/>
      <w:rPr>
        <w:rFonts w:ascii="Calibri" w:eastAsia="PMingLiU" w:hAnsi="Calibri" w:cs="Times New Roman"/>
        <w:color w:val="auto"/>
        <w:sz w:val="10"/>
        <w:szCs w:val="10"/>
        <w:lang w:eastAsia="en-US"/>
      </w:rPr>
    </w:pPr>
  </w:p>
  <w:p w14:paraId="7E7A4296" w14:textId="7DF2E59B" w:rsidR="00083EA3" w:rsidRPr="00083EA3" w:rsidRDefault="00083EA3" w:rsidP="00083EA3">
    <w:pPr>
      <w:widowControl w:val="0"/>
      <w:wordWrap w:val="0"/>
      <w:spacing w:line="240" w:lineRule="auto"/>
      <w:ind w:right="21"/>
      <w:jc w:val="right"/>
      <w:rPr>
        <w:rFonts w:ascii="Times New Roman" w:eastAsia="Times New Roman" w:hAnsi="Times New Roman" w:cs="Times New Roman"/>
        <w:color w:val="auto"/>
        <w:sz w:val="16"/>
        <w:szCs w:val="16"/>
        <w:lang w:eastAsia="en-US"/>
      </w:rPr>
    </w:pP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Affiliated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w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ith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t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International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Union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for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P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y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s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ical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and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Engi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ering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Sciences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Medicine (IUPESM)</w:t>
    </w:r>
  </w:p>
  <w:p w14:paraId="33596D0E" w14:textId="77777777" w:rsidR="00083EA3" w:rsidRPr="00083EA3" w:rsidRDefault="004C0592" w:rsidP="00083EA3">
    <w:pPr>
      <w:widowControl w:val="0"/>
      <w:spacing w:before="4" w:line="240" w:lineRule="auto"/>
      <w:jc w:val="right"/>
      <w:rPr>
        <w:rFonts w:ascii="Tahoma" w:eastAsia="Tahoma" w:hAnsi="Tahoma" w:cs="Tahoma"/>
        <w:color w:val="auto"/>
        <w:sz w:val="24"/>
        <w:szCs w:val="24"/>
        <w:lang w:eastAsia="en-US"/>
      </w:rPr>
    </w:pPr>
    <w:hyperlink r:id="rId2">
      <w:r w:rsidR="00083EA3" w:rsidRPr="00083EA3">
        <w:rPr>
          <w:rFonts w:ascii="Tahoma" w:eastAsia="Tahoma" w:hAnsi="Tahoma" w:cs="Tahoma"/>
          <w:b/>
          <w:bCs/>
          <w:color w:val="auto"/>
          <w:sz w:val="24"/>
          <w:szCs w:val="24"/>
          <w:lang w:eastAsia="en-US"/>
        </w:rPr>
        <w:t>www.ifmbe.org</w:t>
      </w:r>
    </w:hyperlink>
  </w:p>
  <w:bookmarkEnd w:id="0"/>
  <w:p w14:paraId="0721F3FF" w14:textId="579F98C9" w:rsidR="00083EA3" w:rsidRDefault="00083EA3">
    <w:pPr>
      <w:pStyle w:val="Header"/>
    </w:pPr>
  </w:p>
  <w:p w14:paraId="60B321B1" w14:textId="77777777" w:rsidR="007201A7" w:rsidRDefault="00720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28218" w14:textId="2308EC5F" w:rsidR="00083EA3" w:rsidRPr="00083EA3" w:rsidRDefault="00083EA3" w:rsidP="00083EA3">
    <w:pPr>
      <w:spacing w:before="28" w:line="314" w:lineRule="exact"/>
      <w:ind w:left="-35" w:right="23" w:firstLine="1064"/>
      <w:jc w:val="right"/>
      <w:rPr>
        <w:rFonts w:ascii="Arial" w:eastAsia="Arial" w:hAnsi="Arial" w:cs="Arial"/>
        <w:color w:val="auto"/>
        <w:sz w:val="32"/>
        <w:szCs w:val="32"/>
        <w:lang w:eastAsia="en-US"/>
      </w:rPr>
    </w:pPr>
    <w:r>
      <w:rPr>
        <w:rFonts w:ascii="Arial" w:eastAsia="Arial" w:hAnsi="Arial" w:cs="Arial"/>
        <w:i/>
        <w:noProof/>
        <w:color w:val="008000"/>
        <w:sz w:val="32"/>
        <w:szCs w:val="32"/>
        <w:lang w:eastAsia="en-US"/>
      </w:rPr>
      <w:drawing>
        <wp:anchor distT="0" distB="0" distL="114300" distR="114300" simplePos="0" relativeHeight="251664384" behindDoc="0" locked="0" layoutInCell="1" allowOverlap="1" wp14:anchorId="14579D83" wp14:editId="00425860">
          <wp:simplePos x="0" y="0"/>
          <wp:positionH relativeFrom="column">
            <wp:posOffset>-72390</wp:posOffset>
          </wp:positionH>
          <wp:positionV relativeFrom="paragraph">
            <wp:posOffset>49530</wp:posOffset>
          </wp:positionV>
          <wp:extent cx="1572895" cy="676910"/>
          <wp:effectExtent l="0" t="0" r="8255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3EA3">
      <w:rPr>
        <w:rFonts w:ascii="Arial" w:eastAsia="Arial" w:hAnsi="Arial" w:cs="Arial"/>
        <w:i/>
        <w:color w:val="008000"/>
        <w:sz w:val="32"/>
        <w:szCs w:val="32"/>
        <w:lang w:eastAsia="en-US"/>
      </w:rPr>
      <w:t>INTERNATIONAL FEDERATION FOR MEDICAL AND BIOLOGICAL ENGINEERING</w:t>
    </w:r>
  </w:p>
  <w:p w14:paraId="2EB5C968" w14:textId="77777777" w:rsidR="00083EA3" w:rsidRPr="00083EA3" w:rsidRDefault="00083EA3" w:rsidP="00083EA3">
    <w:pPr>
      <w:widowControl w:val="0"/>
      <w:spacing w:before="9" w:line="100" w:lineRule="exact"/>
      <w:rPr>
        <w:rFonts w:ascii="Calibri" w:eastAsia="PMingLiU" w:hAnsi="Calibri" w:cs="Times New Roman"/>
        <w:color w:val="auto"/>
        <w:sz w:val="10"/>
        <w:szCs w:val="10"/>
        <w:lang w:eastAsia="en-US"/>
      </w:rPr>
    </w:pPr>
  </w:p>
  <w:p w14:paraId="0EFC69D5" w14:textId="77777777" w:rsidR="00083EA3" w:rsidRPr="00083EA3" w:rsidRDefault="00083EA3" w:rsidP="00083EA3">
    <w:pPr>
      <w:widowControl w:val="0"/>
      <w:wordWrap w:val="0"/>
      <w:spacing w:line="240" w:lineRule="auto"/>
      <w:ind w:right="21"/>
      <w:jc w:val="right"/>
      <w:rPr>
        <w:rFonts w:ascii="Times New Roman" w:eastAsia="Times New Roman" w:hAnsi="Times New Roman" w:cs="Times New Roman"/>
        <w:color w:val="auto"/>
        <w:sz w:val="16"/>
        <w:szCs w:val="16"/>
        <w:lang w:eastAsia="en-US"/>
      </w:rPr>
    </w:pP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Affiliated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w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ith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t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International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Union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for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P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y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s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ical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and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Engi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ering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Sciences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Medicine (IUPESM)</w:t>
    </w:r>
  </w:p>
  <w:p w14:paraId="0474DC0F" w14:textId="77777777" w:rsidR="00083EA3" w:rsidRPr="00083EA3" w:rsidRDefault="004C0592" w:rsidP="00083EA3">
    <w:pPr>
      <w:widowControl w:val="0"/>
      <w:spacing w:before="4" w:line="240" w:lineRule="auto"/>
      <w:jc w:val="right"/>
      <w:rPr>
        <w:rFonts w:ascii="Tahoma" w:eastAsia="Tahoma" w:hAnsi="Tahoma" w:cs="Tahoma"/>
        <w:color w:val="auto"/>
        <w:sz w:val="24"/>
        <w:szCs w:val="24"/>
        <w:lang w:eastAsia="en-US"/>
      </w:rPr>
    </w:pPr>
    <w:hyperlink r:id="rId2">
      <w:r w:rsidR="00083EA3" w:rsidRPr="00083EA3">
        <w:rPr>
          <w:rFonts w:ascii="Tahoma" w:eastAsia="Tahoma" w:hAnsi="Tahoma" w:cs="Tahoma"/>
          <w:b/>
          <w:bCs/>
          <w:color w:val="auto"/>
          <w:sz w:val="24"/>
          <w:szCs w:val="24"/>
          <w:lang w:eastAsia="en-US"/>
        </w:rPr>
        <w:t>www.ifmbe.org</w:t>
      </w:r>
    </w:hyperlink>
  </w:p>
  <w:p w14:paraId="4C927B5C" w14:textId="7D40339C" w:rsidR="00083EA3" w:rsidRDefault="00083EA3">
    <w:pPr>
      <w:pStyle w:val="Header"/>
    </w:pPr>
  </w:p>
  <w:p w14:paraId="20962F83" w14:textId="77777777" w:rsidR="00083EA3" w:rsidRDefault="00083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4B696" w14:textId="77777777" w:rsidR="00E27246" w:rsidRPr="00083EA3" w:rsidRDefault="00E27246" w:rsidP="00E27246">
    <w:pPr>
      <w:spacing w:before="28" w:line="314" w:lineRule="exact"/>
      <w:ind w:left="-35" w:right="23" w:firstLine="1064"/>
      <w:jc w:val="right"/>
      <w:rPr>
        <w:rFonts w:ascii="Arial" w:eastAsia="Arial" w:hAnsi="Arial" w:cs="Arial"/>
        <w:color w:val="auto"/>
        <w:sz w:val="32"/>
        <w:szCs w:val="32"/>
        <w:lang w:eastAsia="en-US"/>
      </w:rPr>
    </w:pPr>
    <w:r>
      <w:rPr>
        <w:rFonts w:ascii="Arial" w:eastAsia="Arial" w:hAnsi="Arial" w:cs="Arial"/>
        <w:i/>
        <w:noProof/>
        <w:color w:val="008000"/>
        <w:sz w:val="32"/>
        <w:szCs w:val="32"/>
        <w:lang w:eastAsia="en-US"/>
      </w:rPr>
      <w:drawing>
        <wp:anchor distT="0" distB="0" distL="114300" distR="114300" simplePos="0" relativeHeight="251666432" behindDoc="0" locked="0" layoutInCell="1" allowOverlap="1" wp14:anchorId="3A591196" wp14:editId="060468E9">
          <wp:simplePos x="0" y="0"/>
          <wp:positionH relativeFrom="column">
            <wp:posOffset>-72390</wp:posOffset>
          </wp:positionH>
          <wp:positionV relativeFrom="paragraph">
            <wp:posOffset>49530</wp:posOffset>
          </wp:positionV>
          <wp:extent cx="1572895" cy="676910"/>
          <wp:effectExtent l="0" t="0" r="825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3EA3">
      <w:rPr>
        <w:rFonts w:ascii="Arial" w:eastAsia="Arial" w:hAnsi="Arial" w:cs="Arial"/>
        <w:i/>
        <w:color w:val="008000"/>
        <w:sz w:val="32"/>
        <w:szCs w:val="32"/>
        <w:lang w:eastAsia="en-US"/>
      </w:rPr>
      <w:t>INTERNATIONAL FEDERATION FOR MEDICAL AND BIOLOGICAL ENGINEERING</w:t>
    </w:r>
  </w:p>
  <w:p w14:paraId="498D90C0" w14:textId="77777777" w:rsidR="00E27246" w:rsidRPr="00083EA3" w:rsidRDefault="00E27246" w:rsidP="00E27246">
    <w:pPr>
      <w:widowControl w:val="0"/>
      <w:spacing w:before="9" w:line="100" w:lineRule="exact"/>
      <w:rPr>
        <w:rFonts w:ascii="Calibri" w:eastAsia="PMingLiU" w:hAnsi="Calibri" w:cs="Times New Roman"/>
        <w:color w:val="auto"/>
        <w:sz w:val="10"/>
        <w:szCs w:val="10"/>
        <w:lang w:eastAsia="en-US"/>
      </w:rPr>
    </w:pPr>
  </w:p>
  <w:p w14:paraId="56F7040B" w14:textId="77777777" w:rsidR="00E27246" w:rsidRPr="00083EA3" w:rsidRDefault="00E27246" w:rsidP="00E27246">
    <w:pPr>
      <w:widowControl w:val="0"/>
      <w:wordWrap w:val="0"/>
      <w:spacing w:line="240" w:lineRule="auto"/>
      <w:ind w:right="21"/>
      <w:jc w:val="right"/>
      <w:rPr>
        <w:rFonts w:ascii="Times New Roman" w:eastAsia="Times New Roman" w:hAnsi="Times New Roman" w:cs="Times New Roman"/>
        <w:color w:val="auto"/>
        <w:sz w:val="16"/>
        <w:szCs w:val="16"/>
        <w:lang w:eastAsia="en-US"/>
      </w:rPr>
    </w:pP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Affiliated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w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ith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t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International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Union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for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P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h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y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s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ical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and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Engi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>n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>e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ering</w:t>
    </w:r>
    <w:r w:rsidRPr="00083EA3">
      <w:rPr>
        <w:rFonts w:ascii="Times New Roman" w:eastAsia="Times New Roman" w:hAnsi="Times New Roman" w:cs="Times New Roman"/>
        <w:i/>
        <w:color w:val="auto"/>
        <w:spacing w:val="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Sciences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in</w:t>
    </w:r>
    <w:r w:rsidRPr="00083EA3">
      <w:rPr>
        <w:rFonts w:ascii="Times New Roman" w:eastAsia="Times New Roman" w:hAnsi="Times New Roman" w:cs="Times New Roman"/>
        <w:i/>
        <w:color w:val="auto"/>
        <w:spacing w:val="-1"/>
        <w:sz w:val="16"/>
        <w:szCs w:val="16"/>
        <w:lang w:eastAsia="en-US"/>
      </w:rPr>
      <w:t xml:space="preserve"> </w:t>
    </w:r>
    <w:r w:rsidRPr="00083EA3">
      <w:rPr>
        <w:rFonts w:ascii="Times New Roman" w:eastAsia="Times New Roman" w:hAnsi="Times New Roman" w:cs="Times New Roman"/>
        <w:i/>
        <w:color w:val="auto"/>
        <w:sz w:val="16"/>
        <w:szCs w:val="16"/>
        <w:lang w:eastAsia="en-US"/>
      </w:rPr>
      <w:t>Medicine (IUPESM)</w:t>
    </w:r>
  </w:p>
  <w:p w14:paraId="5D630238" w14:textId="77777777" w:rsidR="00E27246" w:rsidRPr="00083EA3" w:rsidRDefault="004C0592" w:rsidP="00E27246">
    <w:pPr>
      <w:widowControl w:val="0"/>
      <w:spacing w:before="4" w:line="240" w:lineRule="auto"/>
      <w:jc w:val="right"/>
      <w:rPr>
        <w:rFonts w:ascii="Tahoma" w:eastAsia="Tahoma" w:hAnsi="Tahoma" w:cs="Tahoma"/>
        <w:color w:val="auto"/>
        <w:sz w:val="24"/>
        <w:szCs w:val="24"/>
        <w:lang w:eastAsia="en-US"/>
      </w:rPr>
    </w:pPr>
    <w:hyperlink r:id="rId2">
      <w:r w:rsidR="00E27246" w:rsidRPr="00083EA3">
        <w:rPr>
          <w:rFonts w:ascii="Tahoma" w:eastAsia="Tahoma" w:hAnsi="Tahoma" w:cs="Tahoma"/>
          <w:b/>
          <w:bCs/>
          <w:color w:val="auto"/>
          <w:sz w:val="24"/>
          <w:szCs w:val="24"/>
          <w:lang w:eastAsia="en-US"/>
        </w:rPr>
        <w:t>www.ifmbe.org</w:t>
      </w:r>
    </w:hyperlink>
  </w:p>
  <w:p w14:paraId="1B4C6460" w14:textId="77777777" w:rsidR="005C614C" w:rsidRDefault="005C614C"/>
  <w:p w14:paraId="5CB36F25" w14:textId="77777777" w:rsidR="005C614C" w:rsidRDefault="005C614C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3C57" w14:textId="27AF3DC8" w:rsidR="005C614C" w:rsidRDefault="005C6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0602FE"/>
    <w:multiLevelType w:val="multilevel"/>
    <w:tmpl w:val="35427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6F5EB8"/>
    <w:multiLevelType w:val="hybridMultilevel"/>
    <w:tmpl w:val="D4F8B2BA"/>
    <w:lvl w:ilvl="0" w:tplc="7E76D1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5396AA7"/>
    <w:multiLevelType w:val="hybridMultilevel"/>
    <w:tmpl w:val="A8D44258"/>
    <w:lvl w:ilvl="0" w:tplc="B3DCA4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6D4F02"/>
    <w:multiLevelType w:val="hybridMultilevel"/>
    <w:tmpl w:val="EC6218F6"/>
    <w:lvl w:ilvl="0" w:tplc="B3DCA48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DBFE55B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0E7AAE"/>
    <w:multiLevelType w:val="hybridMultilevel"/>
    <w:tmpl w:val="A7085594"/>
    <w:lvl w:ilvl="0" w:tplc="AB3218DC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76D28"/>
    <w:multiLevelType w:val="hybridMultilevel"/>
    <w:tmpl w:val="C71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12DD1"/>
    <w:multiLevelType w:val="hybridMultilevel"/>
    <w:tmpl w:val="7BA02D48"/>
    <w:lvl w:ilvl="0" w:tplc="4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3BA6"/>
    <w:multiLevelType w:val="hybridMultilevel"/>
    <w:tmpl w:val="4D58BB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  <w:num w:numId="16">
    <w:abstractNumId w:val="16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7E"/>
    <w:rsid w:val="0003185C"/>
    <w:rsid w:val="000320B6"/>
    <w:rsid w:val="00064E3E"/>
    <w:rsid w:val="000730EF"/>
    <w:rsid w:val="00077551"/>
    <w:rsid w:val="00083EA3"/>
    <w:rsid w:val="000A6E91"/>
    <w:rsid w:val="000A7E49"/>
    <w:rsid w:val="000E7C40"/>
    <w:rsid w:val="000F626C"/>
    <w:rsid w:val="00111294"/>
    <w:rsid w:val="0011372C"/>
    <w:rsid w:val="001379FD"/>
    <w:rsid w:val="001534FF"/>
    <w:rsid w:val="001817A4"/>
    <w:rsid w:val="00183026"/>
    <w:rsid w:val="001A02E7"/>
    <w:rsid w:val="001A035C"/>
    <w:rsid w:val="001D1771"/>
    <w:rsid w:val="001F6E63"/>
    <w:rsid w:val="00203D6D"/>
    <w:rsid w:val="0020743A"/>
    <w:rsid w:val="002241DF"/>
    <w:rsid w:val="00236071"/>
    <w:rsid w:val="0023708A"/>
    <w:rsid w:val="002400DD"/>
    <w:rsid w:val="002450DA"/>
    <w:rsid w:val="00245C50"/>
    <w:rsid w:val="00263E3B"/>
    <w:rsid w:val="00264280"/>
    <w:rsid w:val="002A107B"/>
    <w:rsid w:val="002B06E9"/>
    <w:rsid w:val="002D1D4B"/>
    <w:rsid w:val="002E7603"/>
    <w:rsid w:val="002F5404"/>
    <w:rsid w:val="00316D06"/>
    <w:rsid w:val="00386264"/>
    <w:rsid w:val="003D23A0"/>
    <w:rsid w:val="00483804"/>
    <w:rsid w:val="004858C9"/>
    <w:rsid w:val="004870D2"/>
    <w:rsid w:val="004A10E9"/>
    <w:rsid w:val="004C0592"/>
    <w:rsid w:val="005238AF"/>
    <w:rsid w:val="00584A67"/>
    <w:rsid w:val="005B172F"/>
    <w:rsid w:val="005C614C"/>
    <w:rsid w:val="005E394D"/>
    <w:rsid w:val="00620329"/>
    <w:rsid w:val="00646111"/>
    <w:rsid w:val="00662DFA"/>
    <w:rsid w:val="006B31E0"/>
    <w:rsid w:val="006B4542"/>
    <w:rsid w:val="006D1382"/>
    <w:rsid w:val="006F038A"/>
    <w:rsid w:val="006F1499"/>
    <w:rsid w:val="007201A7"/>
    <w:rsid w:val="007A275A"/>
    <w:rsid w:val="007B4FC5"/>
    <w:rsid w:val="007E0DF2"/>
    <w:rsid w:val="007E13D7"/>
    <w:rsid w:val="007E1D3F"/>
    <w:rsid w:val="00865DB9"/>
    <w:rsid w:val="00867A52"/>
    <w:rsid w:val="0087315C"/>
    <w:rsid w:val="0089202B"/>
    <w:rsid w:val="00896910"/>
    <w:rsid w:val="008B5297"/>
    <w:rsid w:val="008D095F"/>
    <w:rsid w:val="008F58F5"/>
    <w:rsid w:val="00926837"/>
    <w:rsid w:val="009415D1"/>
    <w:rsid w:val="00947F34"/>
    <w:rsid w:val="009946CB"/>
    <w:rsid w:val="009B6D00"/>
    <w:rsid w:val="009D3F3C"/>
    <w:rsid w:val="009E2CA7"/>
    <w:rsid w:val="00A340F2"/>
    <w:rsid w:val="00A36725"/>
    <w:rsid w:val="00A76D04"/>
    <w:rsid w:val="00AB79B0"/>
    <w:rsid w:val="00AC248D"/>
    <w:rsid w:val="00B40E50"/>
    <w:rsid w:val="00B66C63"/>
    <w:rsid w:val="00B727BE"/>
    <w:rsid w:val="00B9707E"/>
    <w:rsid w:val="00BA5EFE"/>
    <w:rsid w:val="00BF0379"/>
    <w:rsid w:val="00BF3ECA"/>
    <w:rsid w:val="00C75C55"/>
    <w:rsid w:val="00CA659B"/>
    <w:rsid w:val="00CE3710"/>
    <w:rsid w:val="00CE43B8"/>
    <w:rsid w:val="00CF2287"/>
    <w:rsid w:val="00D33124"/>
    <w:rsid w:val="00D34F78"/>
    <w:rsid w:val="00D544A4"/>
    <w:rsid w:val="00D63BB7"/>
    <w:rsid w:val="00D73210"/>
    <w:rsid w:val="00D85AD5"/>
    <w:rsid w:val="00DB2751"/>
    <w:rsid w:val="00DF01A7"/>
    <w:rsid w:val="00E061BF"/>
    <w:rsid w:val="00E27246"/>
    <w:rsid w:val="00E70910"/>
    <w:rsid w:val="00EA174F"/>
    <w:rsid w:val="00EA73C6"/>
    <w:rsid w:val="00EB63A0"/>
    <w:rsid w:val="00EB69C3"/>
    <w:rsid w:val="00EC0962"/>
    <w:rsid w:val="00EC16CD"/>
    <w:rsid w:val="00ED69CA"/>
    <w:rsid w:val="00EE0EF8"/>
    <w:rsid w:val="00F00803"/>
    <w:rsid w:val="00F279B8"/>
    <w:rsid w:val="00F31354"/>
    <w:rsid w:val="00F32CB9"/>
    <w:rsid w:val="00F65B05"/>
    <w:rsid w:val="00FB21D1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10A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C55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7E1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plin@cycu.edu.t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be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be.org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mbe.org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egohj\AppData\Local\Microsoft\Office\16.0\DTS\en-US%7b2B7C04AF-0B9F-4DAE-934F-BA18C660D726%7d\%7b2920B2C8-328A-4F7B-BF0C-567CCE01096E%7dtf16402400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{2920B2C8-328A-4F7B-BF0C-567CCE01096E}tf16402400.dotx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2021-10-28T14:58:00Z</dcterms:created>
  <dcterms:modified xsi:type="dcterms:W3CDTF">2021-10-28T14:58:00Z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