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F899" w14:textId="77777777" w:rsidR="00BF0379" w:rsidRDefault="00BF0379">
      <w:pPr>
        <w:rPr>
          <w:rFonts w:ascii="Calibri" w:hAnsi="Calibri" w:cs="Calibri"/>
          <w:sz w:val="22"/>
          <w:szCs w:val="22"/>
        </w:rPr>
        <w:sectPr w:rsidR="00BF0379" w:rsidSect="00D544A4"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720" w:right="1183" w:bottom="1440" w:left="864" w:header="432" w:footer="720" w:gutter="0"/>
          <w:cols w:num="3" w:space="209"/>
          <w:titlePg/>
          <w:docGrid w:linePitch="360"/>
        </w:sectPr>
      </w:pPr>
    </w:p>
    <w:p w14:paraId="4A4E88FF" w14:textId="59BF44D4" w:rsidR="000F626C" w:rsidRPr="00083EA3" w:rsidRDefault="008435E2" w:rsidP="000F626C">
      <w:pPr>
        <w:ind w:left="426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IFMBE Treasurer </w:t>
      </w:r>
      <w:r w:rsidR="000F626C" w:rsidRPr="00083EA3">
        <w:rPr>
          <w:rFonts w:ascii="Calibri" w:hAnsi="Calibri" w:cs="Calibri"/>
          <w:b/>
          <w:bCs/>
          <w:sz w:val="32"/>
          <w:szCs w:val="32"/>
        </w:rPr>
        <w:t>NOMINATION FORM</w:t>
      </w:r>
    </w:p>
    <w:p w14:paraId="448042DA" w14:textId="3174D862" w:rsid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7778"/>
      </w:tblGrid>
      <w:tr w:rsidR="000F626C" w14:paraId="37A85BFD" w14:textId="77777777" w:rsidTr="000F626C">
        <w:tc>
          <w:tcPr>
            <w:tcW w:w="1979" w:type="dxa"/>
          </w:tcPr>
          <w:p w14:paraId="3D5B0676" w14:textId="77777777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Society’s Name</w:t>
            </w:r>
          </w:p>
          <w:p w14:paraId="2B8C28AD" w14:textId="64E71052" w:rsidR="00272D89" w:rsidRDefault="00272D89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8" w:type="dxa"/>
          </w:tcPr>
          <w:p w14:paraId="3B013057" w14:textId="77273315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26C" w14:paraId="0499A3F2" w14:textId="77777777" w:rsidTr="000F626C">
        <w:tc>
          <w:tcPr>
            <w:tcW w:w="1979" w:type="dxa"/>
          </w:tcPr>
          <w:p w14:paraId="5560E5ED" w14:textId="77777777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Secretary</w:t>
            </w:r>
          </w:p>
          <w:p w14:paraId="50DDBF58" w14:textId="358AB5FC" w:rsidR="00272D89" w:rsidRDefault="00272D89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8" w:type="dxa"/>
          </w:tcPr>
          <w:p w14:paraId="660262EA" w14:textId="58830150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26C" w14:paraId="0843B3EB" w14:textId="77777777" w:rsidTr="000F626C">
        <w:tc>
          <w:tcPr>
            <w:tcW w:w="1979" w:type="dxa"/>
          </w:tcPr>
          <w:p w14:paraId="1A9DB1DB" w14:textId="77777777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Society Address</w:t>
            </w:r>
          </w:p>
          <w:p w14:paraId="205F0CFC" w14:textId="08A3FC1B" w:rsidR="00272D89" w:rsidRDefault="00272D89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8" w:type="dxa"/>
          </w:tcPr>
          <w:p w14:paraId="7981EBE5" w14:textId="1839AD12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26C" w14:paraId="76649238" w14:textId="77777777" w:rsidTr="000F626C">
        <w:tc>
          <w:tcPr>
            <w:tcW w:w="1979" w:type="dxa"/>
          </w:tcPr>
          <w:p w14:paraId="204D985B" w14:textId="77777777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</w:t>
            </w:r>
          </w:p>
          <w:p w14:paraId="5698E449" w14:textId="0B98E1C0" w:rsidR="00272D89" w:rsidRDefault="00272D89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8" w:type="dxa"/>
          </w:tcPr>
          <w:p w14:paraId="427AA6FA" w14:textId="134ED32B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256090" w14:textId="098B4543" w:rsid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316E05F3" w14:textId="3E5CD55F" w:rsidR="00BF0379" w:rsidRDefault="0023708A" w:rsidP="0023708A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To: </w:t>
      </w:r>
      <w:r w:rsidR="008435E2">
        <w:rPr>
          <w:rFonts w:ascii="Calibri" w:hAnsi="Calibri" w:cs="Calibri"/>
          <w:sz w:val="22"/>
          <w:szCs w:val="22"/>
        </w:rPr>
        <w:t>I</w:t>
      </w:r>
      <w:r w:rsidRPr="0023708A">
        <w:rPr>
          <w:rFonts w:ascii="Calibri" w:hAnsi="Calibri" w:cs="Calibri"/>
          <w:sz w:val="22"/>
          <w:szCs w:val="22"/>
        </w:rPr>
        <w:t>FMBE Secretary General</w:t>
      </w:r>
    </w:p>
    <w:p w14:paraId="29F13BC0" w14:textId="77777777" w:rsidR="00F279B8" w:rsidRDefault="00F279B8" w:rsidP="0023708A">
      <w:pPr>
        <w:ind w:left="426"/>
        <w:rPr>
          <w:rFonts w:ascii="Calibri" w:hAnsi="Calibri" w:cs="Calibri"/>
          <w:sz w:val="22"/>
          <w:szCs w:val="22"/>
        </w:rPr>
      </w:pPr>
    </w:p>
    <w:p w14:paraId="74E4783B" w14:textId="7A4217EA" w:rsidR="0023708A" w:rsidRDefault="0023708A" w:rsidP="0023708A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Society would like to make the following nominatio</w:t>
      </w:r>
      <w:r w:rsidR="008435E2">
        <w:rPr>
          <w:rFonts w:ascii="Calibri" w:hAnsi="Calibri" w:cs="Calibri"/>
          <w:sz w:val="22"/>
          <w:szCs w:val="22"/>
        </w:rPr>
        <w:t>n for the position of IFMBE Treasurer</w:t>
      </w:r>
      <w:r>
        <w:rPr>
          <w:rFonts w:ascii="Calibri" w:hAnsi="Calibri" w:cs="Calibri"/>
          <w:sz w:val="22"/>
          <w:szCs w:val="22"/>
        </w:rPr>
        <w:t xml:space="preserve">: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397"/>
        <w:gridCol w:w="2976"/>
        <w:gridCol w:w="3119"/>
      </w:tblGrid>
      <w:tr w:rsidR="002D33BA" w14:paraId="3F0DC3FB" w14:textId="77777777" w:rsidTr="002D33BA">
        <w:tc>
          <w:tcPr>
            <w:tcW w:w="3397" w:type="dxa"/>
          </w:tcPr>
          <w:p w14:paraId="44142697" w14:textId="6FA8D429" w:rsidR="002D33BA" w:rsidRDefault="002D33BA" w:rsidP="002D33B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Nominee(s)</w:t>
            </w:r>
          </w:p>
        </w:tc>
        <w:tc>
          <w:tcPr>
            <w:tcW w:w="2976" w:type="dxa"/>
          </w:tcPr>
          <w:p w14:paraId="663246ED" w14:textId="5F6FFC9E" w:rsidR="002D33BA" w:rsidRDefault="002D33BA" w:rsidP="002D33B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post in IFMBE</w:t>
            </w:r>
          </w:p>
        </w:tc>
        <w:tc>
          <w:tcPr>
            <w:tcW w:w="3119" w:type="dxa"/>
          </w:tcPr>
          <w:p w14:paraId="31D7CE30" w14:textId="7F651A22" w:rsidR="002D33BA" w:rsidRDefault="002D33BA" w:rsidP="002D33B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Highest post held in the Society</w:t>
            </w:r>
          </w:p>
        </w:tc>
      </w:tr>
      <w:tr w:rsidR="002D33BA" w14:paraId="7FB77750" w14:textId="77777777" w:rsidTr="002D33BA">
        <w:tc>
          <w:tcPr>
            <w:tcW w:w="3397" w:type="dxa"/>
          </w:tcPr>
          <w:p w14:paraId="629DCBA2" w14:textId="77777777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2D1AB6" w14:textId="77777777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244509" w14:textId="549C68D6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1689AB4" w14:textId="287883EF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503D964" w14:textId="326A4350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3BA" w14:paraId="107EC4F7" w14:textId="77777777" w:rsidTr="002D33BA">
        <w:tc>
          <w:tcPr>
            <w:tcW w:w="3397" w:type="dxa"/>
          </w:tcPr>
          <w:p w14:paraId="036C8277" w14:textId="77777777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308DAE" w14:textId="77777777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93BC9" w14:textId="77777777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0AB1EDF" w14:textId="77777777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FCC023D" w14:textId="77777777" w:rsidR="002D33BA" w:rsidRDefault="002D33B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B6AEE4" w14:textId="77777777" w:rsidR="0023708A" w:rsidRDefault="0023708A" w:rsidP="000F626C">
      <w:pPr>
        <w:ind w:left="426"/>
        <w:rPr>
          <w:rFonts w:ascii="Calibri" w:hAnsi="Calibri" w:cs="Calibri"/>
          <w:sz w:val="22"/>
          <w:szCs w:val="22"/>
        </w:rPr>
      </w:pPr>
    </w:p>
    <w:p w14:paraId="58649609" w14:textId="6CA9B79D" w:rsidR="000F626C" w:rsidRPr="000F626C" w:rsidRDefault="00F279B8" w:rsidP="000F626C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would like to confirm that all the above nominee</w:t>
      </w:r>
      <w:r w:rsidR="006A5A4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</w:t>
      </w:r>
      <w:r w:rsidR="006A5A4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A5A44">
        <w:rPr>
          <w:rFonts w:ascii="Calibri" w:hAnsi="Calibri" w:cs="Calibri"/>
          <w:sz w:val="22"/>
          <w:szCs w:val="22"/>
        </w:rPr>
        <w:t>is</w:t>
      </w:r>
      <w:proofErr w:type="gramEnd"/>
      <w:r w:rsidR="006A5A44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are member</w:t>
      </w:r>
      <w:r w:rsidR="006A5A4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</w:t>
      </w:r>
      <w:r w:rsidR="006A5A4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of our Society.</w:t>
      </w:r>
    </w:p>
    <w:p w14:paraId="7BD1DC7C" w14:textId="77777777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7EB7F4B5" w14:textId="77777777" w:rsidR="002D33BA" w:rsidRPr="000F626C" w:rsidRDefault="002D33BA" w:rsidP="002D33BA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                                       _________________________</w:t>
      </w:r>
    </w:p>
    <w:p w14:paraId="3D046E4B" w14:textId="4572E5E8" w:rsidR="000F626C" w:rsidRPr="000F626C" w:rsidRDefault="002D33BA" w:rsidP="002D33BA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r w:rsidRPr="000F626C">
        <w:rPr>
          <w:rFonts w:ascii="Calibri" w:hAnsi="Calibri" w:cs="Calibri"/>
          <w:sz w:val="22"/>
          <w:szCs w:val="22"/>
        </w:rPr>
        <w:t xml:space="preserve"> of National/Transnational </w:t>
      </w:r>
      <w:r>
        <w:rPr>
          <w:rFonts w:ascii="Calibri" w:hAnsi="Calibri" w:cs="Calibri"/>
          <w:sz w:val="22"/>
          <w:szCs w:val="22"/>
        </w:rPr>
        <w:t xml:space="preserve">Society </w:t>
      </w:r>
      <w:r w:rsidRPr="000F626C">
        <w:rPr>
          <w:rFonts w:ascii="Calibri" w:hAnsi="Calibri" w:cs="Calibri"/>
          <w:sz w:val="22"/>
          <w:szCs w:val="22"/>
        </w:rPr>
        <w:t>Secretary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E-mail </w:t>
      </w:r>
    </w:p>
    <w:p w14:paraId="6E0806CA" w14:textId="77777777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2E1F527C" w14:textId="21CD9511" w:rsidR="000F626C" w:rsidRPr="000F626C" w:rsidRDefault="00F279B8" w:rsidP="000F626C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                                       _________________________</w:t>
      </w:r>
    </w:p>
    <w:p w14:paraId="02AC1BBE" w14:textId="77A703EB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  <w:r w:rsidRPr="000F626C">
        <w:rPr>
          <w:rFonts w:ascii="Calibri" w:hAnsi="Calibri" w:cs="Calibri"/>
          <w:sz w:val="22"/>
          <w:szCs w:val="22"/>
        </w:rPr>
        <w:t xml:space="preserve">Signature of National/Transnational </w:t>
      </w:r>
      <w:r w:rsidR="00F279B8">
        <w:rPr>
          <w:rFonts w:ascii="Calibri" w:hAnsi="Calibri" w:cs="Calibri"/>
          <w:sz w:val="22"/>
          <w:szCs w:val="22"/>
        </w:rPr>
        <w:t xml:space="preserve">Society </w:t>
      </w:r>
      <w:r w:rsidRPr="000F626C">
        <w:rPr>
          <w:rFonts w:ascii="Calibri" w:hAnsi="Calibri" w:cs="Calibri"/>
          <w:sz w:val="22"/>
          <w:szCs w:val="22"/>
        </w:rPr>
        <w:t>Secretary</w:t>
      </w:r>
      <w:r w:rsidR="00F279B8">
        <w:rPr>
          <w:rFonts w:ascii="Calibri" w:hAnsi="Calibri" w:cs="Calibri"/>
          <w:sz w:val="22"/>
          <w:szCs w:val="22"/>
        </w:rPr>
        <w:tab/>
      </w:r>
      <w:r w:rsidR="00F279B8">
        <w:rPr>
          <w:rFonts w:ascii="Calibri" w:hAnsi="Calibri" w:cs="Calibri"/>
          <w:sz w:val="22"/>
          <w:szCs w:val="22"/>
        </w:rPr>
        <w:tab/>
      </w:r>
      <w:r w:rsidR="00F279B8">
        <w:rPr>
          <w:rFonts w:ascii="Calibri" w:hAnsi="Calibri" w:cs="Calibri"/>
          <w:sz w:val="22"/>
          <w:szCs w:val="22"/>
        </w:rPr>
        <w:tab/>
        <w:t>Date:</w:t>
      </w:r>
    </w:p>
    <w:p w14:paraId="1FB10072" w14:textId="77777777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10A2EB7C" w14:textId="66DC6D9D" w:rsidR="00F279B8" w:rsidRDefault="00F279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1EE80F9" w14:textId="5979FE33" w:rsidR="00236071" w:rsidRPr="00867A52" w:rsidRDefault="00867A52" w:rsidP="00F00716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867A52">
        <w:rPr>
          <w:rFonts w:ascii="Calibri" w:hAnsi="Calibri" w:cs="Calibri"/>
          <w:b/>
          <w:bCs/>
          <w:sz w:val="22"/>
          <w:szCs w:val="22"/>
        </w:rPr>
        <w:lastRenderedPageBreak/>
        <w:t>NOMINEE INFORMATION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6786"/>
      </w:tblGrid>
      <w:tr w:rsidR="00236071" w14:paraId="759EA43D" w14:textId="77777777" w:rsidTr="00236071">
        <w:tc>
          <w:tcPr>
            <w:tcW w:w="2971" w:type="dxa"/>
          </w:tcPr>
          <w:p w14:paraId="1F71A199" w14:textId="5D4F7D69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>Nominat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 w:rsidRPr="00867A52">
              <w:rPr>
                <w:rFonts w:ascii="Calibri" w:hAnsi="Calibri" w:cs="Calibri"/>
                <w:sz w:val="22"/>
                <w:szCs w:val="22"/>
              </w:rPr>
              <w:t xml:space="preserve"> for the position of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6" w:type="dxa"/>
          </w:tcPr>
          <w:p w14:paraId="655128FF" w14:textId="453C8303" w:rsidR="00236071" w:rsidRDefault="008435E2" w:rsidP="00867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IFMBE Treasurer September 2023-September 2025</w:t>
            </w:r>
          </w:p>
        </w:tc>
      </w:tr>
      <w:tr w:rsidR="00236071" w14:paraId="73C395AF" w14:textId="77777777" w:rsidTr="00236071">
        <w:tc>
          <w:tcPr>
            <w:tcW w:w="2971" w:type="dxa"/>
          </w:tcPr>
          <w:p w14:paraId="5A04A510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20F9DB0" w14:textId="4D8B0521" w:rsidR="00272D89" w:rsidRDefault="00272D89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6" w:type="dxa"/>
          </w:tcPr>
          <w:p w14:paraId="0C214793" w14:textId="365CE629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071" w14:paraId="75F29BA5" w14:textId="77777777" w:rsidTr="00236071">
        <w:tc>
          <w:tcPr>
            <w:tcW w:w="2971" w:type="dxa"/>
          </w:tcPr>
          <w:p w14:paraId="6B6052BD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>Affiliated Society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1525F20" w14:textId="6950909D" w:rsidR="00272D89" w:rsidRDefault="00272D89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6" w:type="dxa"/>
          </w:tcPr>
          <w:p w14:paraId="40180E8A" w14:textId="1F56990A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ACD918" w14:textId="77777777" w:rsidR="00926837" w:rsidRDefault="00926837" w:rsidP="00867A52">
      <w:pPr>
        <w:ind w:left="426"/>
        <w:rPr>
          <w:rFonts w:ascii="Calibri" w:hAnsi="Calibri" w:cs="Calibri"/>
          <w:sz w:val="22"/>
          <w:szCs w:val="22"/>
        </w:rPr>
      </w:pPr>
    </w:p>
    <w:p w14:paraId="4589DF90" w14:textId="40DCC966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  <w:r w:rsidRPr="00867A52">
        <w:rPr>
          <w:rFonts w:ascii="Calibri" w:hAnsi="Calibri" w:cs="Calibri"/>
          <w:sz w:val="22"/>
          <w:szCs w:val="22"/>
        </w:rPr>
        <w:t>Brief Biography</w:t>
      </w:r>
      <w:r w:rsidR="00F00716" w:rsidRPr="00F00716">
        <w:rPr>
          <w:rFonts w:ascii="Calibri" w:hAnsi="Calibri" w:cs="Calibri"/>
          <w:sz w:val="22"/>
          <w:szCs w:val="22"/>
        </w:rPr>
        <w:t xml:space="preserve"> (not to exceed </w:t>
      </w:r>
      <w:r w:rsidR="008435E2">
        <w:rPr>
          <w:rFonts w:ascii="Calibri" w:hAnsi="Calibri" w:cs="Calibri"/>
          <w:sz w:val="22"/>
          <w:szCs w:val="22"/>
        </w:rPr>
        <w:t>200 words)</w:t>
      </w:r>
    </w:p>
    <w:p w14:paraId="555272CD" w14:textId="2169188E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570AF3FE" w14:textId="3EE79BD3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5A3F4917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76D5D387" w14:textId="5651CF22" w:rsidR="006A5A44" w:rsidRDefault="006A5A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C24B7A5" w14:textId="6BCB77FF" w:rsidR="008435E2" w:rsidRDefault="008435E2" w:rsidP="008435E2">
      <w:pPr>
        <w:ind w:left="426"/>
        <w:rPr>
          <w:rFonts w:ascii="Calibri" w:hAnsi="Calibri" w:cs="Calibri"/>
          <w:sz w:val="22"/>
          <w:szCs w:val="22"/>
        </w:rPr>
      </w:pPr>
    </w:p>
    <w:p w14:paraId="57A632E5" w14:textId="475E6A03" w:rsidR="008435E2" w:rsidRPr="00867A52" w:rsidRDefault="008435E2" w:rsidP="008435E2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Position Statement </w:t>
      </w:r>
      <w:r w:rsidRPr="00F00716">
        <w:rPr>
          <w:rFonts w:ascii="Calibri" w:hAnsi="Calibri" w:cs="Calibri"/>
          <w:sz w:val="22"/>
          <w:szCs w:val="22"/>
        </w:rPr>
        <w:t xml:space="preserve">(not to exceed </w:t>
      </w:r>
      <w:r>
        <w:rPr>
          <w:rFonts w:ascii="Calibri" w:hAnsi="Calibri" w:cs="Calibri"/>
          <w:sz w:val="22"/>
          <w:szCs w:val="22"/>
        </w:rPr>
        <w:t>200 words)</w:t>
      </w:r>
    </w:p>
    <w:p w14:paraId="1DFB6212" w14:textId="19572E34" w:rsidR="008435E2" w:rsidRPr="00867A52" w:rsidRDefault="008435E2" w:rsidP="008435E2">
      <w:pPr>
        <w:ind w:left="426"/>
        <w:rPr>
          <w:rFonts w:ascii="Calibri" w:hAnsi="Calibri" w:cs="Calibri"/>
          <w:sz w:val="22"/>
          <w:szCs w:val="22"/>
        </w:rPr>
      </w:pPr>
    </w:p>
    <w:p w14:paraId="4FEE0F13" w14:textId="088CDE64" w:rsidR="008435E2" w:rsidRPr="00867A52" w:rsidRDefault="008435E2" w:rsidP="008435E2">
      <w:pPr>
        <w:ind w:left="426"/>
        <w:rPr>
          <w:rFonts w:ascii="Calibri" w:hAnsi="Calibri" w:cs="Calibri"/>
          <w:sz w:val="22"/>
          <w:szCs w:val="22"/>
        </w:rPr>
      </w:pPr>
    </w:p>
    <w:p w14:paraId="7AC53121" w14:textId="2C6BBFB4" w:rsidR="008435E2" w:rsidRPr="00867A52" w:rsidRDefault="008435E2" w:rsidP="008435E2">
      <w:pPr>
        <w:ind w:left="426"/>
        <w:rPr>
          <w:rFonts w:ascii="Calibri" w:hAnsi="Calibri" w:cs="Calibri"/>
          <w:sz w:val="22"/>
          <w:szCs w:val="22"/>
        </w:rPr>
      </w:pPr>
    </w:p>
    <w:p w14:paraId="1C03E06A" w14:textId="7E423682" w:rsidR="006A5A44" w:rsidRDefault="006A5A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D4BBFA9" w14:textId="0C200422" w:rsidR="00B2555A" w:rsidRDefault="00B2555A" w:rsidP="00867A52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B5136" wp14:editId="0513F4D8">
                <wp:simplePos x="0" y="0"/>
                <wp:positionH relativeFrom="column">
                  <wp:posOffset>358140</wp:posOffset>
                </wp:positionH>
                <wp:positionV relativeFrom="paragraph">
                  <wp:posOffset>10795</wp:posOffset>
                </wp:positionV>
                <wp:extent cx="1219200" cy="1264920"/>
                <wp:effectExtent l="0" t="0" r="19050" b="11430"/>
                <wp:wrapNone/>
                <wp:docPr id="19118977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524F5" w14:textId="77777777" w:rsidR="00B2555A" w:rsidRDefault="00B25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B51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8.2pt;margin-top:.85pt;width:96pt;height:9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" fillcolor="white [3201]" strokeweight=".5pt">
                <v:textbox>
                  <w:txbxContent>
                    <w:p w14:paraId="6D0524F5" w14:textId="77777777" w:rsidR="00B2555A" w:rsidRDefault="00B2555A"/>
                  </w:txbxContent>
                </v:textbox>
              </v:shape>
            </w:pict>
          </mc:Fallback>
        </mc:AlternateContent>
      </w:r>
    </w:p>
    <w:p w14:paraId="1F240AB9" w14:textId="544C7DAC" w:rsidR="00B2555A" w:rsidRDefault="00B2555A" w:rsidP="00867A52">
      <w:pPr>
        <w:ind w:left="426"/>
        <w:rPr>
          <w:rFonts w:ascii="Calibri" w:hAnsi="Calibri" w:cs="Calibri"/>
          <w:sz w:val="22"/>
          <w:szCs w:val="22"/>
        </w:rPr>
      </w:pPr>
    </w:p>
    <w:p w14:paraId="7F77AB21" w14:textId="77777777" w:rsidR="00B2555A" w:rsidRDefault="00B2555A" w:rsidP="00867A52">
      <w:pPr>
        <w:ind w:left="426"/>
        <w:rPr>
          <w:rFonts w:ascii="Calibri" w:hAnsi="Calibri" w:cs="Calibri"/>
          <w:sz w:val="22"/>
          <w:szCs w:val="22"/>
        </w:rPr>
      </w:pPr>
    </w:p>
    <w:p w14:paraId="1B88CFB2" w14:textId="77777777" w:rsidR="00B2555A" w:rsidRDefault="00B2555A" w:rsidP="00867A52">
      <w:pPr>
        <w:ind w:left="426"/>
        <w:rPr>
          <w:rFonts w:ascii="Calibri" w:hAnsi="Calibri" w:cs="Calibri"/>
          <w:sz w:val="22"/>
          <w:szCs w:val="22"/>
        </w:rPr>
      </w:pPr>
    </w:p>
    <w:p w14:paraId="607EC204" w14:textId="77777777" w:rsidR="00B2555A" w:rsidRDefault="00B2555A" w:rsidP="00867A52">
      <w:pPr>
        <w:ind w:left="426"/>
        <w:rPr>
          <w:rFonts w:ascii="Calibri" w:hAnsi="Calibri" w:cs="Calibri"/>
          <w:sz w:val="22"/>
          <w:szCs w:val="22"/>
        </w:rPr>
      </w:pPr>
    </w:p>
    <w:p w14:paraId="07DDE49E" w14:textId="77777777" w:rsidR="00B2555A" w:rsidRDefault="00B2555A" w:rsidP="00867A52">
      <w:pPr>
        <w:ind w:left="426"/>
        <w:rPr>
          <w:rFonts w:ascii="Calibri" w:hAnsi="Calibri" w:cs="Calibri"/>
          <w:sz w:val="22"/>
          <w:szCs w:val="22"/>
        </w:rPr>
      </w:pPr>
    </w:p>
    <w:p w14:paraId="7642DD4A" w14:textId="0A7E4020" w:rsidR="00B2555A" w:rsidRDefault="00B2555A" w:rsidP="00B2555A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Photograph</w:t>
      </w:r>
      <w:r w:rsidR="00272D89">
        <w:rPr>
          <w:rFonts w:ascii="Calibri" w:hAnsi="Calibri" w:cs="Calibri"/>
          <w:sz w:val="22"/>
          <w:szCs w:val="22"/>
        </w:rPr>
        <w:t>y</w:t>
      </w:r>
    </w:p>
    <w:p w14:paraId="1DCF612D" w14:textId="77777777" w:rsidR="00B2555A" w:rsidRDefault="00B2555A" w:rsidP="00867A52">
      <w:pPr>
        <w:ind w:left="426"/>
        <w:rPr>
          <w:rFonts w:ascii="Calibri" w:hAnsi="Calibri" w:cs="Calibri"/>
          <w:sz w:val="22"/>
          <w:szCs w:val="22"/>
        </w:rPr>
      </w:pPr>
    </w:p>
    <w:p w14:paraId="6DC8D2E7" w14:textId="454EA850" w:rsidR="00867A52" w:rsidRDefault="00867A52" w:rsidP="008435E2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867A52">
        <w:rPr>
          <w:rFonts w:ascii="Calibri" w:hAnsi="Calibri" w:cs="Calibri"/>
          <w:sz w:val="22"/>
          <w:szCs w:val="22"/>
        </w:rPr>
        <w:t xml:space="preserve">I agree to have my name placed in nomination for the </w:t>
      </w:r>
      <w:r w:rsidR="00B2555A">
        <w:rPr>
          <w:rFonts w:ascii="Calibri" w:hAnsi="Calibri" w:cs="Calibri"/>
          <w:sz w:val="22"/>
          <w:szCs w:val="22"/>
        </w:rPr>
        <w:t>Treasurer’s</w:t>
      </w:r>
      <w:r w:rsidRPr="00867A52">
        <w:rPr>
          <w:rFonts w:ascii="Calibri" w:hAnsi="Calibri" w:cs="Calibri"/>
          <w:sz w:val="22"/>
          <w:szCs w:val="22"/>
        </w:rPr>
        <w:t xml:space="preserve"> position, and if elected, to serve for the</w:t>
      </w:r>
      <w:r w:rsidR="00B2555A">
        <w:rPr>
          <w:rFonts w:ascii="Calibri" w:hAnsi="Calibri" w:cs="Calibri"/>
          <w:sz w:val="22"/>
          <w:szCs w:val="22"/>
        </w:rPr>
        <w:t xml:space="preserve"> specified term.</w:t>
      </w:r>
    </w:p>
    <w:p w14:paraId="30320652" w14:textId="77777777" w:rsidR="008435E2" w:rsidRDefault="008435E2" w:rsidP="008435E2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</w:p>
    <w:p w14:paraId="6D50091E" w14:textId="77777777" w:rsidR="008435E2" w:rsidRDefault="008435E2" w:rsidP="008435E2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825"/>
        <w:gridCol w:w="3234"/>
        <w:gridCol w:w="810"/>
        <w:gridCol w:w="3888"/>
      </w:tblGrid>
      <w:tr w:rsidR="00B2555A" w14:paraId="4811F254" w14:textId="77777777" w:rsidTr="00B2555A">
        <w:trPr>
          <w:trHeight w:val="818"/>
        </w:trPr>
        <w:tc>
          <w:tcPr>
            <w:tcW w:w="1825" w:type="dxa"/>
          </w:tcPr>
          <w:p w14:paraId="7ADBC4E1" w14:textId="4E638A5C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 xml:space="preserve">Signature of </w:t>
            </w:r>
            <w:r>
              <w:rPr>
                <w:rFonts w:ascii="Calibri" w:hAnsi="Calibri" w:cs="Calibri"/>
                <w:sz w:val="22"/>
                <w:szCs w:val="22"/>
              </w:rPr>
              <w:t>Nominee</w:t>
            </w:r>
          </w:p>
          <w:p w14:paraId="5A556829" w14:textId="77777777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1E6E3A" w14:textId="5C1CDCF4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2" w:type="dxa"/>
            <w:gridSpan w:val="3"/>
          </w:tcPr>
          <w:p w14:paraId="69F71C9F" w14:textId="3F70B6C2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55A" w14:paraId="74742997" w14:textId="77777777" w:rsidTr="00B2555A">
        <w:trPr>
          <w:trHeight w:val="1088"/>
        </w:trPr>
        <w:tc>
          <w:tcPr>
            <w:tcW w:w="1825" w:type="dxa"/>
          </w:tcPr>
          <w:p w14:paraId="2208BDEA" w14:textId="7E1007BD" w:rsidR="00B2555A" w:rsidRPr="00867A52" w:rsidRDefault="00B2555A" w:rsidP="002360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Nominee’s</w:t>
            </w:r>
            <w:r w:rsidRPr="00867A52"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  <w:r w:rsidRPr="00867A5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38A4FF0" w14:textId="77777777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2" w:type="dxa"/>
            <w:gridSpan w:val="3"/>
          </w:tcPr>
          <w:p w14:paraId="210C6B11" w14:textId="01D11BC2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55A" w14:paraId="7061B86F" w14:textId="77777777" w:rsidTr="00B2555A">
        <w:trPr>
          <w:trHeight w:val="611"/>
        </w:trPr>
        <w:tc>
          <w:tcPr>
            <w:tcW w:w="1825" w:type="dxa"/>
          </w:tcPr>
          <w:p w14:paraId="197187C0" w14:textId="77777777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Mobile </w:t>
            </w:r>
            <w:r w:rsidRPr="00867A52">
              <w:rPr>
                <w:rFonts w:ascii="Calibri" w:hAnsi="Calibri" w:cs="Calibri"/>
                <w:sz w:val="22"/>
                <w:szCs w:val="22"/>
              </w:rPr>
              <w:t>Phone</w:t>
            </w:r>
          </w:p>
          <w:p w14:paraId="276C8277" w14:textId="1CE7CFBA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4" w:type="dxa"/>
          </w:tcPr>
          <w:p w14:paraId="3CA51F8C" w14:textId="77777777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D5C568" w14:textId="6EAF6F50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888" w:type="dxa"/>
          </w:tcPr>
          <w:p w14:paraId="665BF20D" w14:textId="0240850F" w:rsidR="00B2555A" w:rsidRDefault="00B2555A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C9026A" w14:textId="57C19910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  <w:r w:rsidRPr="00867A52">
        <w:rPr>
          <w:rFonts w:ascii="Calibri" w:hAnsi="Calibri" w:cs="Calibri"/>
          <w:sz w:val="22"/>
          <w:szCs w:val="22"/>
        </w:rPr>
        <w:tab/>
      </w:r>
    </w:p>
    <w:p w14:paraId="26807C22" w14:textId="77777777" w:rsidR="008435E2" w:rsidRDefault="008435E2" w:rsidP="00F00716">
      <w:pPr>
        <w:ind w:left="426"/>
        <w:rPr>
          <w:rFonts w:ascii="Calibri" w:hAnsi="Calibri" w:cs="Calibri"/>
          <w:i/>
          <w:iCs/>
          <w:sz w:val="20"/>
          <w:szCs w:val="20"/>
        </w:rPr>
      </w:pPr>
    </w:p>
    <w:p w14:paraId="333AA343" w14:textId="77777777" w:rsidR="008435E2" w:rsidRDefault="008435E2" w:rsidP="00F00716">
      <w:pPr>
        <w:ind w:left="426"/>
        <w:rPr>
          <w:rFonts w:ascii="Calibri" w:hAnsi="Calibri" w:cs="Calibri"/>
          <w:i/>
          <w:iCs/>
          <w:sz w:val="20"/>
          <w:szCs w:val="20"/>
        </w:rPr>
      </w:pPr>
    </w:p>
    <w:p w14:paraId="754D8B88" w14:textId="77777777" w:rsidR="008435E2" w:rsidRDefault="008435E2" w:rsidP="00F00716">
      <w:pPr>
        <w:ind w:left="426"/>
        <w:rPr>
          <w:rFonts w:ascii="Calibri" w:hAnsi="Calibri" w:cs="Calibri"/>
          <w:i/>
          <w:iCs/>
          <w:sz w:val="20"/>
          <w:szCs w:val="20"/>
        </w:rPr>
      </w:pPr>
    </w:p>
    <w:p w14:paraId="775427A0" w14:textId="77777777" w:rsidR="008435E2" w:rsidRDefault="008435E2" w:rsidP="00F00716">
      <w:pPr>
        <w:ind w:left="426"/>
        <w:rPr>
          <w:rFonts w:ascii="Calibri" w:hAnsi="Calibri" w:cs="Calibri"/>
          <w:i/>
          <w:iCs/>
          <w:sz w:val="20"/>
          <w:szCs w:val="20"/>
        </w:rPr>
      </w:pPr>
    </w:p>
    <w:p w14:paraId="212A23CB" w14:textId="77777777" w:rsidR="008435E2" w:rsidRDefault="008435E2" w:rsidP="00B2555A">
      <w:pPr>
        <w:rPr>
          <w:rFonts w:ascii="Calibri" w:hAnsi="Calibri" w:cs="Calibri"/>
          <w:i/>
          <w:iCs/>
          <w:sz w:val="20"/>
          <w:szCs w:val="20"/>
        </w:rPr>
      </w:pPr>
    </w:p>
    <w:p w14:paraId="2670B5E9" w14:textId="77777777" w:rsidR="008435E2" w:rsidRDefault="008435E2" w:rsidP="00F00716">
      <w:pPr>
        <w:ind w:left="426"/>
        <w:rPr>
          <w:rFonts w:ascii="Calibri" w:hAnsi="Calibri" w:cs="Calibri"/>
          <w:i/>
          <w:iCs/>
          <w:sz w:val="20"/>
          <w:szCs w:val="20"/>
        </w:rPr>
      </w:pPr>
    </w:p>
    <w:p w14:paraId="5686DC3F" w14:textId="68ABEB59" w:rsidR="00F00716" w:rsidRPr="00926837" w:rsidRDefault="00867A52" w:rsidP="00F00716">
      <w:pPr>
        <w:ind w:left="426"/>
        <w:rPr>
          <w:rFonts w:ascii="Calibri" w:hAnsi="Calibri" w:cs="Calibri"/>
          <w:i/>
          <w:iCs/>
          <w:sz w:val="20"/>
          <w:szCs w:val="20"/>
        </w:rPr>
      </w:pPr>
      <w:r w:rsidRPr="00926837">
        <w:rPr>
          <w:rFonts w:ascii="Calibri" w:hAnsi="Calibri" w:cs="Calibri"/>
          <w:i/>
          <w:iCs/>
          <w:sz w:val="20"/>
          <w:szCs w:val="20"/>
        </w:rPr>
        <w:t>N.B.</w:t>
      </w:r>
      <w:r w:rsidR="00F00716" w:rsidRPr="00F0071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00716" w:rsidRPr="00926837">
        <w:rPr>
          <w:rFonts w:ascii="Calibri" w:hAnsi="Calibri" w:cs="Calibri"/>
          <w:i/>
          <w:iCs/>
          <w:sz w:val="20"/>
          <w:szCs w:val="20"/>
        </w:rPr>
        <w:t>PLEASE USE THIS FORM - DO NOT SEND C.V.</w:t>
      </w:r>
      <w:r w:rsidR="00F00716" w:rsidRPr="00AC248D">
        <w:rPr>
          <w:rFonts w:ascii="Calibri" w:eastAsia="PMingLiU" w:hAnsi="Calibri" w:cs="Times New Roman"/>
          <w:color w:val="auto"/>
          <w:sz w:val="22"/>
          <w:szCs w:val="21"/>
          <w:lang w:eastAsia="en-US"/>
        </w:rPr>
        <w:tab/>
      </w:r>
    </w:p>
    <w:p w14:paraId="1ACB0F60" w14:textId="0B4CED8D" w:rsidR="008435E2" w:rsidRDefault="008435E2" w:rsidP="008435E2">
      <w:pPr>
        <w:spacing w:line="360" w:lineRule="auto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        Fully completed Nomination documents should be submitted to:</w:t>
      </w:r>
    </w:p>
    <w:p w14:paraId="7B1994BD" w14:textId="33BFDB61" w:rsidR="008435E2" w:rsidRDefault="008435E2" w:rsidP="008435E2">
      <w:pPr>
        <w:spacing w:line="36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  <w:r>
        <w:rPr>
          <w:rFonts w:ascii="Cambria" w:eastAsia="Times New Roman" w:hAnsi="Cambria" w:cstheme="minorHAnsi"/>
          <w:sz w:val="24"/>
          <w:szCs w:val="24"/>
          <w:lang w:eastAsia="hr-HR"/>
        </w:rPr>
        <w:t xml:space="preserve">        Secretary General, IFMBE</w:t>
      </w:r>
    </w:p>
    <w:p w14:paraId="0D3DB612" w14:textId="2E7B88DD" w:rsidR="008435E2" w:rsidRDefault="008435E2" w:rsidP="00B2555A">
      <w:pPr>
        <w:spacing w:line="36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  <w:r>
        <w:rPr>
          <w:rFonts w:ascii="Cambria" w:eastAsia="Times New Roman" w:hAnsi="Cambria" w:cstheme="minorHAnsi"/>
          <w:sz w:val="24"/>
          <w:szCs w:val="24"/>
          <w:lang w:eastAsia="hr-HR"/>
        </w:rPr>
        <w:t xml:space="preserve">        Email: </w:t>
      </w:r>
      <w:hyperlink r:id="rId13" w:history="1">
        <w:r w:rsidR="00B2555A" w:rsidRPr="0061732B">
          <w:rPr>
            <w:rStyle w:val="Hyperlink"/>
            <w:rFonts w:ascii="Cambria" w:hAnsi="Cambria"/>
            <w:sz w:val="21"/>
            <w:szCs w:val="21"/>
            <w:shd w:val="clear" w:color="auto" w:fill="FFFFFF"/>
          </w:rPr>
          <w:t>sg@ifmbe.org</w:t>
        </w:r>
      </w:hyperlink>
      <w:r w:rsidR="00B2555A" w:rsidRPr="0061732B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 with</w:t>
      </w:r>
      <w:r w:rsidR="00B2555A" w:rsidRPr="0061732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CC to </w:t>
      </w:r>
      <w:hyperlink r:id="rId14" w:history="1">
        <w:r w:rsidR="00272D89" w:rsidRPr="00414834">
          <w:rPr>
            <w:rStyle w:val="Hyperlink"/>
            <w:rFonts w:ascii="Cambria" w:eastAsia="Times New Roman" w:hAnsi="Cambria" w:cstheme="minorHAnsi"/>
            <w:sz w:val="24"/>
            <w:szCs w:val="24"/>
            <w:lang w:eastAsia="hr-HR"/>
          </w:rPr>
          <w:t>presidents.office@ifmbe.org</w:t>
        </w:r>
      </w:hyperlink>
    </w:p>
    <w:p w14:paraId="0E0BCA5C" w14:textId="77777777" w:rsidR="00B2555A" w:rsidRDefault="00B2555A" w:rsidP="00B2555A">
      <w:pPr>
        <w:spacing w:line="360" w:lineRule="auto"/>
        <w:rPr>
          <w:rFonts w:ascii="Cambria" w:hAnsi="Cambria" w:cstheme="minorHAnsi"/>
          <w:sz w:val="24"/>
          <w:szCs w:val="24"/>
          <w:lang w:eastAsia="en-US"/>
        </w:rPr>
      </w:pPr>
    </w:p>
    <w:p w14:paraId="137E98EC" w14:textId="2F7CBC6B" w:rsidR="008435E2" w:rsidRDefault="008435E2" w:rsidP="008435E2">
      <w:pPr>
        <w:spacing w:line="360" w:lineRule="auto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        Closing Date for Nominations: 5th September 2023 </w:t>
      </w:r>
    </w:p>
    <w:p w14:paraId="2982F58E" w14:textId="637735FD" w:rsidR="00AC248D" w:rsidRPr="00AC248D" w:rsidRDefault="00AC248D" w:rsidP="00867A52">
      <w:pPr>
        <w:ind w:left="426"/>
        <w:rPr>
          <w:rFonts w:ascii="Calibri" w:hAnsi="Calibri" w:cs="Calibri"/>
          <w:sz w:val="20"/>
          <w:szCs w:val="20"/>
        </w:rPr>
      </w:pPr>
    </w:p>
    <w:sectPr w:rsidR="00AC248D" w:rsidRPr="00AC248D" w:rsidSect="00BF0379">
      <w:type w:val="continuous"/>
      <w:pgSz w:w="12240" w:h="15840" w:code="1"/>
      <w:pgMar w:top="720" w:right="1183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0061" w14:textId="77777777" w:rsidR="00256BF4" w:rsidRDefault="00256BF4">
      <w:pPr>
        <w:spacing w:line="240" w:lineRule="auto"/>
      </w:pPr>
      <w:r>
        <w:separator/>
      </w:r>
    </w:p>
    <w:p w14:paraId="35446999" w14:textId="77777777" w:rsidR="00256BF4" w:rsidRDefault="00256BF4"/>
  </w:endnote>
  <w:endnote w:type="continuationSeparator" w:id="0">
    <w:p w14:paraId="6F8BD7CE" w14:textId="77777777" w:rsidR="00256BF4" w:rsidRDefault="00256BF4">
      <w:pPr>
        <w:spacing w:line="240" w:lineRule="auto"/>
      </w:pPr>
      <w:r>
        <w:continuationSeparator/>
      </w:r>
    </w:p>
    <w:p w14:paraId="62E2E069" w14:textId="77777777" w:rsidR="00256BF4" w:rsidRDefault="0025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4B73" w14:textId="77777777" w:rsidR="007201A7" w:rsidRDefault="007201A7">
    <w:pPr>
      <w:pStyle w:val="Footer"/>
    </w:pPr>
  </w:p>
  <w:p w14:paraId="520C32F9" w14:textId="77777777" w:rsidR="007201A7" w:rsidRDefault="00720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3BD0" w14:textId="77777777" w:rsidR="00256BF4" w:rsidRDefault="00256BF4">
      <w:pPr>
        <w:spacing w:line="240" w:lineRule="auto"/>
      </w:pPr>
      <w:r>
        <w:separator/>
      </w:r>
    </w:p>
    <w:p w14:paraId="1C0475E7" w14:textId="77777777" w:rsidR="00256BF4" w:rsidRDefault="00256BF4"/>
  </w:footnote>
  <w:footnote w:type="continuationSeparator" w:id="0">
    <w:p w14:paraId="189D4290" w14:textId="77777777" w:rsidR="00256BF4" w:rsidRDefault="00256BF4">
      <w:pPr>
        <w:spacing w:line="240" w:lineRule="auto"/>
      </w:pPr>
      <w:r>
        <w:continuationSeparator/>
      </w:r>
    </w:p>
    <w:p w14:paraId="640F3DBE" w14:textId="77777777" w:rsidR="00256BF4" w:rsidRDefault="00256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E0F9" w14:textId="6A5F710E" w:rsidR="00083EA3" w:rsidRPr="00083EA3" w:rsidRDefault="00083EA3" w:rsidP="00083EA3">
    <w:pPr>
      <w:spacing w:before="28" w:line="314" w:lineRule="exact"/>
      <w:ind w:left="-35" w:right="23" w:firstLine="1064"/>
      <w:jc w:val="right"/>
      <w:rPr>
        <w:rFonts w:ascii="Arial" w:eastAsia="Arial" w:hAnsi="Arial" w:cs="Arial"/>
        <w:color w:val="auto"/>
        <w:sz w:val="32"/>
        <w:szCs w:val="32"/>
        <w:lang w:eastAsia="en-US"/>
      </w:rPr>
    </w:pPr>
    <w:bookmarkStart w:id="0" w:name="_Hlk83055159"/>
    <w:r>
      <w:rPr>
        <w:rFonts w:ascii="Arial" w:eastAsia="Arial" w:hAnsi="Arial" w:cs="Arial"/>
        <w:i/>
        <w:noProof/>
        <w:color w:val="008000"/>
        <w:sz w:val="32"/>
        <w:szCs w:val="32"/>
        <w:lang w:eastAsia="en-US"/>
      </w:rPr>
      <w:drawing>
        <wp:anchor distT="0" distB="0" distL="114300" distR="114300" simplePos="0" relativeHeight="251662336" behindDoc="0" locked="0" layoutInCell="1" allowOverlap="1" wp14:anchorId="36FF8029" wp14:editId="007C60D1">
          <wp:simplePos x="0" y="0"/>
          <wp:positionH relativeFrom="column">
            <wp:posOffset>-72390</wp:posOffset>
          </wp:positionH>
          <wp:positionV relativeFrom="paragraph">
            <wp:posOffset>49530</wp:posOffset>
          </wp:positionV>
          <wp:extent cx="1572895" cy="676910"/>
          <wp:effectExtent l="0" t="0" r="8255" b="8890"/>
          <wp:wrapSquare wrapText="bothSides"/>
          <wp:docPr id="514852719" name="Picture 51485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3EA3">
      <w:rPr>
        <w:rFonts w:ascii="Arial" w:eastAsia="Arial" w:hAnsi="Arial" w:cs="Arial"/>
        <w:i/>
        <w:color w:val="008000"/>
        <w:sz w:val="32"/>
        <w:szCs w:val="32"/>
        <w:lang w:eastAsia="en-US"/>
      </w:rPr>
      <w:t>INTERNATIONAL FEDERATION FOR MEDICAL AND BIOLOGICAL ENGINEERING</w:t>
    </w:r>
  </w:p>
  <w:p w14:paraId="62089648" w14:textId="35516413" w:rsidR="00083EA3" w:rsidRPr="00083EA3" w:rsidRDefault="00083EA3" w:rsidP="00083EA3">
    <w:pPr>
      <w:widowControl w:val="0"/>
      <w:spacing w:before="9" w:line="100" w:lineRule="exact"/>
      <w:rPr>
        <w:rFonts w:ascii="Calibri" w:eastAsia="PMingLiU" w:hAnsi="Calibri" w:cs="Times New Roman"/>
        <w:color w:val="auto"/>
        <w:sz w:val="10"/>
        <w:szCs w:val="10"/>
        <w:lang w:eastAsia="en-US"/>
      </w:rPr>
    </w:pPr>
  </w:p>
  <w:p w14:paraId="7E7A4296" w14:textId="7DF2E59B" w:rsidR="00083EA3" w:rsidRPr="00083EA3" w:rsidRDefault="00083EA3" w:rsidP="00083EA3">
    <w:pPr>
      <w:widowControl w:val="0"/>
      <w:wordWrap w:val="0"/>
      <w:spacing w:line="240" w:lineRule="auto"/>
      <w:ind w:right="21"/>
      <w:jc w:val="right"/>
      <w:rPr>
        <w:rFonts w:ascii="Times New Roman" w:eastAsia="Times New Roman" w:hAnsi="Times New Roman" w:cs="Times New Roman"/>
        <w:color w:val="auto"/>
        <w:sz w:val="16"/>
        <w:szCs w:val="16"/>
        <w:lang w:eastAsia="en-US"/>
      </w:rPr>
    </w:pP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Affiliated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w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ith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t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International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Union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for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P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y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s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ical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and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Engi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ering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Sciences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Medicine (IUPESM)</w:t>
    </w:r>
  </w:p>
  <w:p w14:paraId="33596D0E" w14:textId="77777777" w:rsidR="00083EA3" w:rsidRPr="00083EA3" w:rsidRDefault="00000000" w:rsidP="00083EA3">
    <w:pPr>
      <w:widowControl w:val="0"/>
      <w:spacing w:before="4" w:line="240" w:lineRule="auto"/>
      <w:jc w:val="right"/>
      <w:rPr>
        <w:rFonts w:ascii="Tahoma" w:eastAsia="Tahoma" w:hAnsi="Tahoma" w:cs="Tahoma"/>
        <w:color w:val="auto"/>
        <w:sz w:val="24"/>
        <w:szCs w:val="24"/>
        <w:lang w:eastAsia="en-US"/>
      </w:rPr>
    </w:pPr>
    <w:hyperlink r:id="rId2">
      <w:r w:rsidR="00083EA3" w:rsidRPr="00083EA3">
        <w:rPr>
          <w:rFonts w:ascii="Tahoma" w:eastAsia="Tahoma" w:hAnsi="Tahoma" w:cs="Tahoma"/>
          <w:b/>
          <w:bCs/>
          <w:color w:val="auto"/>
          <w:sz w:val="24"/>
          <w:szCs w:val="24"/>
          <w:lang w:eastAsia="en-US"/>
        </w:rPr>
        <w:t>www.ifmbe.org</w:t>
      </w:r>
    </w:hyperlink>
  </w:p>
  <w:bookmarkEnd w:id="0"/>
  <w:p w14:paraId="0721F3FF" w14:textId="579F98C9" w:rsidR="00083EA3" w:rsidRDefault="00083EA3">
    <w:pPr>
      <w:pStyle w:val="Header"/>
    </w:pPr>
  </w:p>
  <w:p w14:paraId="60B321B1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8218" w14:textId="2308EC5F" w:rsidR="00083EA3" w:rsidRPr="00083EA3" w:rsidRDefault="00083EA3" w:rsidP="00083EA3">
    <w:pPr>
      <w:spacing w:before="28" w:line="314" w:lineRule="exact"/>
      <w:ind w:left="-35" w:right="23" w:firstLine="1064"/>
      <w:jc w:val="right"/>
      <w:rPr>
        <w:rFonts w:ascii="Arial" w:eastAsia="Arial" w:hAnsi="Arial" w:cs="Arial"/>
        <w:color w:val="auto"/>
        <w:sz w:val="32"/>
        <w:szCs w:val="32"/>
        <w:lang w:eastAsia="en-US"/>
      </w:rPr>
    </w:pPr>
    <w:r>
      <w:rPr>
        <w:rFonts w:ascii="Arial" w:eastAsia="Arial" w:hAnsi="Arial" w:cs="Arial"/>
        <w:i/>
        <w:noProof/>
        <w:color w:val="008000"/>
        <w:sz w:val="32"/>
        <w:szCs w:val="32"/>
        <w:lang w:eastAsia="en-US"/>
      </w:rPr>
      <w:drawing>
        <wp:anchor distT="0" distB="0" distL="114300" distR="114300" simplePos="0" relativeHeight="251664384" behindDoc="0" locked="0" layoutInCell="1" allowOverlap="1" wp14:anchorId="14579D83" wp14:editId="00425860">
          <wp:simplePos x="0" y="0"/>
          <wp:positionH relativeFrom="column">
            <wp:posOffset>-72390</wp:posOffset>
          </wp:positionH>
          <wp:positionV relativeFrom="paragraph">
            <wp:posOffset>49530</wp:posOffset>
          </wp:positionV>
          <wp:extent cx="1572895" cy="676910"/>
          <wp:effectExtent l="0" t="0" r="8255" b="8890"/>
          <wp:wrapSquare wrapText="bothSides"/>
          <wp:docPr id="1127326442" name="Picture 1127326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3EA3">
      <w:rPr>
        <w:rFonts w:ascii="Arial" w:eastAsia="Arial" w:hAnsi="Arial" w:cs="Arial"/>
        <w:i/>
        <w:color w:val="008000"/>
        <w:sz w:val="32"/>
        <w:szCs w:val="32"/>
        <w:lang w:eastAsia="en-US"/>
      </w:rPr>
      <w:t>INTERNATIONAL FEDERATION FOR MEDICAL AND BIOLOGICAL ENGINEERING</w:t>
    </w:r>
  </w:p>
  <w:p w14:paraId="2EB5C968" w14:textId="77777777" w:rsidR="00083EA3" w:rsidRPr="00083EA3" w:rsidRDefault="00083EA3" w:rsidP="00083EA3">
    <w:pPr>
      <w:widowControl w:val="0"/>
      <w:spacing w:before="9" w:line="100" w:lineRule="exact"/>
      <w:rPr>
        <w:rFonts w:ascii="Calibri" w:eastAsia="PMingLiU" w:hAnsi="Calibri" w:cs="Times New Roman"/>
        <w:color w:val="auto"/>
        <w:sz w:val="10"/>
        <w:szCs w:val="10"/>
        <w:lang w:eastAsia="en-US"/>
      </w:rPr>
    </w:pPr>
  </w:p>
  <w:p w14:paraId="0EFC69D5" w14:textId="77777777" w:rsidR="00083EA3" w:rsidRPr="00083EA3" w:rsidRDefault="00083EA3" w:rsidP="00083EA3">
    <w:pPr>
      <w:widowControl w:val="0"/>
      <w:wordWrap w:val="0"/>
      <w:spacing w:line="240" w:lineRule="auto"/>
      <w:ind w:right="21"/>
      <w:jc w:val="right"/>
      <w:rPr>
        <w:rFonts w:ascii="Times New Roman" w:eastAsia="Times New Roman" w:hAnsi="Times New Roman" w:cs="Times New Roman"/>
        <w:color w:val="auto"/>
        <w:sz w:val="16"/>
        <w:szCs w:val="16"/>
        <w:lang w:eastAsia="en-US"/>
      </w:rPr>
    </w:pP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Affiliated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w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ith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t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International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Union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for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P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y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s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ical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and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Engi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ering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Sciences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Medicine (IUPESM)</w:t>
    </w:r>
  </w:p>
  <w:p w14:paraId="0474DC0F" w14:textId="77777777" w:rsidR="00083EA3" w:rsidRPr="00083EA3" w:rsidRDefault="00000000" w:rsidP="00083EA3">
    <w:pPr>
      <w:widowControl w:val="0"/>
      <w:spacing w:before="4" w:line="240" w:lineRule="auto"/>
      <w:jc w:val="right"/>
      <w:rPr>
        <w:rFonts w:ascii="Tahoma" w:eastAsia="Tahoma" w:hAnsi="Tahoma" w:cs="Tahoma"/>
        <w:color w:val="auto"/>
        <w:sz w:val="24"/>
        <w:szCs w:val="24"/>
        <w:lang w:eastAsia="en-US"/>
      </w:rPr>
    </w:pPr>
    <w:hyperlink r:id="rId2">
      <w:r w:rsidR="00083EA3" w:rsidRPr="00083EA3">
        <w:rPr>
          <w:rFonts w:ascii="Tahoma" w:eastAsia="Tahoma" w:hAnsi="Tahoma" w:cs="Tahoma"/>
          <w:b/>
          <w:bCs/>
          <w:color w:val="auto"/>
          <w:sz w:val="24"/>
          <w:szCs w:val="24"/>
          <w:lang w:eastAsia="en-US"/>
        </w:rPr>
        <w:t>www.ifmbe.org</w:t>
      </w:r>
    </w:hyperlink>
  </w:p>
  <w:p w14:paraId="4C927B5C" w14:textId="7D40339C" w:rsidR="00083EA3" w:rsidRDefault="00083EA3">
    <w:pPr>
      <w:pStyle w:val="Header"/>
    </w:pPr>
  </w:p>
  <w:p w14:paraId="20962F83" w14:textId="77777777" w:rsidR="00083EA3" w:rsidRDefault="00083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602FE"/>
    <w:multiLevelType w:val="multilevel"/>
    <w:tmpl w:val="3542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6F5EB8"/>
    <w:multiLevelType w:val="hybridMultilevel"/>
    <w:tmpl w:val="D4F8B2BA"/>
    <w:lvl w:ilvl="0" w:tplc="7E76D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396AA7"/>
    <w:multiLevelType w:val="hybridMultilevel"/>
    <w:tmpl w:val="A8D44258"/>
    <w:lvl w:ilvl="0" w:tplc="B3DCA4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6D4F02"/>
    <w:multiLevelType w:val="hybridMultilevel"/>
    <w:tmpl w:val="EC6218F6"/>
    <w:lvl w:ilvl="0" w:tplc="B3DCA4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DBFE55B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0E7AAE"/>
    <w:multiLevelType w:val="hybridMultilevel"/>
    <w:tmpl w:val="A7085594"/>
    <w:lvl w:ilvl="0" w:tplc="AB3218D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6D28"/>
    <w:multiLevelType w:val="hybridMultilevel"/>
    <w:tmpl w:val="C71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2DD1"/>
    <w:multiLevelType w:val="hybridMultilevel"/>
    <w:tmpl w:val="7BA02D48"/>
    <w:lvl w:ilvl="0" w:tplc="4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3BA6"/>
    <w:multiLevelType w:val="hybridMultilevel"/>
    <w:tmpl w:val="4D58BB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44129">
    <w:abstractNumId w:val="9"/>
  </w:num>
  <w:num w:numId="2" w16cid:durableId="2137796020">
    <w:abstractNumId w:val="7"/>
  </w:num>
  <w:num w:numId="3" w16cid:durableId="1784425214">
    <w:abstractNumId w:val="6"/>
  </w:num>
  <w:num w:numId="4" w16cid:durableId="909850318">
    <w:abstractNumId w:val="5"/>
  </w:num>
  <w:num w:numId="5" w16cid:durableId="7367291">
    <w:abstractNumId w:val="4"/>
  </w:num>
  <w:num w:numId="6" w16cid:durableId="659582287">
    <w:abstractNumId w:val="8"/>
  </w:num>
  <w:num w:numId="7" w16cid:durableId="1226988558">
    <w:abstractNumId w:val="3"/>
  </w:num>
  <w:num w:numId="8" w16cid:durableId="1386222140">
    <w:abstractNumId w:val="2"/>
  </w:num>
  <w:num w:numId="9" w16cid:durableId="1488281376">
    <w:abstractNumId w:val="1"/>
  </w:num>
  <w:num w:numId="10" w16cid:durableId="332143281">
    <w:abstractNumId w:val="0"/>
  </w:num>
  <w:num w:numId="11" w16cid:durableId="157186673">
    <w:abstractNumId w:val="15"/>
  </w:num>
  <w:num w:numId="12" w16cid:durableId="1502622789">
    <w:abstractNumId w:val="13"/>
  </w:num>
  <w:num w:numId="13" w16cid:durableId="186914247">
    <w:abstractNumId w:val="10"/>
  </w:num>
  <w:num w:numId="14" w16cid:durableId="114718055">
    <w:abstractNumId w:val="12"/>
  </w:num>
  <w:num w:numId="15" w16cid:durableId="218395125">
    <w:abstractNumId w:val="14"/>
  </w:num>
  <w:num w:numId="16" w16cid:durableId="1004547580">
    <w:abstractNumId w:val="16"/>
  </w:num>
  <w:num w:numId="17" w16cid:durableId="1514878929">
    <w:abstractNumId w:val="11"/>
  </w:num>
  <w:num w:numId="18" w16cid:durableId="8304909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7E"/>
    <w:rsid w:val="000320B6"/>
    <w:rsid w:val="00064E3E"/>
    <w:rsid w:val="000730EF"/>
    <w:rsid w:val="00077551"/>
    <w:rsid w:val="00083EA3"/>
    <w:rsid w:val="000A6E91"/>
    <w:rsid w:val="000A7E49"/>
    <w:rsid w:val="000E7C40"/>
    <w:rsid w:val="000F626C"/>
    <w:rsid w:val="00111294"/>
    <w:rsid w:val="0011372C"/>
    <w:rsid w:val="001379FD"/>
    <w:rsid w:val="00140123"/>
    <w:rsid w:val="001534FF"/>
    <w:rsid w:val="00153CB4"/>
    <w:rsid w:val="001817A4"/>
    <w:rsid w:val="00183026"/>
    <w:rsid w:val="00184902"/>
    <w:rsid w:val="001A02E7"/>
    <w:rsid w:val="001A035C"/>
    <w:rsid w:val="001D1771"/>
    <w:rsid w:val="001F6E63"/>
    <w:rsid w:val="00203D6D"/>
    <w:rsid w:val="0020743A"/>
    <w:rsid w:val="002241DF"/>
    <w:rsid w:val="00236071"/>
    <w:rsid w:val="0023708A"/>
    <w:rsid w:val="002400DD"/>
    <w:rsid w:val="002450DA"/>
    <w:rsid w:val="00245C50"/>
    <w:rsid w:val="00256BF4"/>
    <w:rsid w:val="00263E3B"/>
    <w:rsid w:val="00264280"/>
    <w:rsid w:val="00272D89"/>
    <w:rsid w:val="002A107B"/>
    <w:rsid w:val="002B06E9"/>
    <w:rsid w:val="002D1D4B"/>
    <w:rsid w:val="002D33BA"/>
    <w:rsid w:val="002E7603"/>
    <w:rsid w:val="002F5404"/>
    <w:rsid w:val="00316D06"/>
    <w:rsid w:val="003C4CC0"/>
    <w:rsid w:val="003D23A0"/>
    <w:rsid w:val="004858C9"/>
    <w:rsid w:val="004870D2"/>
    <w:rsid w:val="004A10E9"/>
    <w:rsid w:val="004A6474"/>
    <w:rsid w:val="005238AF"/>
    <w:rsid w:val="00584A67"/>
    <w:rsid w:val="005A1F9D"/>
    <w:rsid w:val="005A4ADC"/>
    <w:rsid w:val="005B172F"/>
    <w:rsid w:val="005E394D"/>
    <w:rsid w:val="00600547"/>
    <w:rsid w:val="00620329"/>
    <w:rsid w:val="00646111"/>
    <w:rsid w:val="00662DFA"/>
    <w:rsid w:val="006906B3"/>
    <w:rsid w:val="006A5A44"/>
    <w:rsid w:val="006B4542"/>
    <w:rsid w:val="006F038A"/>
    <w:rsid w:val="006F1499"/>
    <w:rsid w:val="007201A7"/>
    <w:rsid w:val="007A275A"/>
    <w:rsid w:val="007B3317"/>
    <w:rsid w:val="007B4FC5"/>
    <w:rsid w:val="007E0DF2"/>
    <w:rsid w:val="007E13D7"/>
    <w:rsid w:val="007E1D3F"/>
    <w:rsid w:val="007E5499"/>
    <w:rsid w:val="008435E2"/>
    <w:rsid w:val="0084385E"/>
    <w:rsid w:val="00865DB9"/>
    <w:rsid w:val="00867A52"/>
    <w:rsid w:val="0087315C"/>
    <w:rsid w:val="0089202B"/>
    <w:rsid w:val="00896910"/>
    <w:rsid w:val="008B5297"/>
    <w:rsid w:val="008F58F5"/>
    <w:rsid w:val="00926837"/>
    <w:rsid w:val="00931485"/>
    <w:rsid w:val="009415D1"/>
    <w:rsid w:val="00947F34"/>
    <w:rsid w:val="009733E3"/>
    <w:rsid w:val="0099267A"/>
    <w:rsid w:val="009946CB"/>
    <w:rsid w:val="009B6D00"/>
    <w:rsid w:val="009D3F3C"/>
    <w:rsid w:val="009E2CA7"/>
    <w:rsid w:val="00A340F2"/>
    <w:rsid w:val="00A36725"/>
    <w:rsid w:val="00A76D04"/>
    <w:rsid w:val="00A946C1"/>
    <w:rsid w:val="00AB79B0"/>
    <w:rsid w:val="00AC248D"/>
    <w:rsid w:val="00AC757B"/>
    <w:rsid w:val="00B02E18"/>
    <w:rsid w:val="00B2555A"/>
    <w:rsid w:val="00B326E4"/>
    <w:rsid w:val="00B40E50"/>
    <w:rsid w:val="00B66C63"/>
    <w:rsid w:val="00B727BE"/>
    <w:rsid w:val="00B72C88"/>
    <w:rsid w:val="00B9707E"/>
    <w:rsid w:val="00BA5EFE"/>
    <w:rsid w:val="00BF0379"/>
    <w:rsid w:val="00C64B2C"/>
    <w:rsid w:val="00C73F9E"/>
    <w:rsid w:val="00CA659B"/>
    <w:rsid w:val="00CA7FFB"/>
    <w:rsid w:val="00CE3710"/>
    <w:rsid w:val="00CF2287"/>
    <w:rsid w:val="00D33124"/>
    <w:rsid w:val="00D544A4"/>
    <w:rsid w:val="00D73210"/>
    <w:rsid w:val="00D85AD5"/>
    <w:rsid w:val="00DB2751"/>
    <w:rsid w:val="00DF01A7"/>
    <w:rsid w:val="00E061BF"/>
    <w:rsid w:val="00E43816"/>
    <w:rsid w:val="00E70910"/>
    <w:rsid w:val="00EA73C6"/>
    <w:rsid w:val="00EB63A0"/>
    <w:rsid w:val="00EC16CD"/>
    <w:rsid w:val="00ED2949"/>
    <w:rsid w:val="00ED69CA"/>
    <w:rsid w:val="00F00716"/>
    <w:rsid w:val="00F279B8"/>
    <w:rsid w:val="00F31354"/>
    <w:rsid w:val="00F32CB9"/>
    <w:rsid w:val="00F65B05"/>
    <w:rsid w:val="00FB21D1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0A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A3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7E13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g@ifmb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esidents.office@ifmb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be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be.org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gohj\AppData\Local\Microsoft\Office\16.0\DTS\en-US%7b2B7C04AF-0B9F-4DAE-934F-BA18C660D726%7d\%7b2920B2C8-328A-4F7B-BF0C-567CCE01096E%7dtf16402400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{2920B2C8-328A-4F7B-BF0C-567CCE01096E}tf16402400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2023-07-19T12:53:00Z</dcterms:created>
  <dcterms:modified xsi:type="dcterms:W3CDTF">2023-07-19T13:03:00Z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7d34d17e9a511982f0f1c5ca3f86c1a20e73fa3d0a8016b07abf2025b1cc8334</vt:lpwstr>
  </property>
</Properties>
</file>